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80" w:rsidRPr="003605EE" w:rsidRDefault="006B3A41" w:rsidP="00DD76B7">
      <w:pPr>
        <w:pStyle w:val="Titel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605EE">
        <w:rPr>
          <w:rFonts w:ascii="Arial" w:hAnsi="Arial" w:cs="Arial"/>
          <w:sz w:val="36"/>
          <w:szCs w:val="36"/>
        </w:rPr>
        <w:t>DICHIARAZIONE SOSTITUTIVA</w:t>
      </w:r>
      <w:r w:rsidR="00B8499C" w:rsidRPr="003605EE">
        <w:rPr>
          <w:rFonts w:ascii="Arial" w:hAnsi="Arial" w:cs="Arial"/>
          <w:sz w:val="36"/>
          <w:szCs w:val="36"/>
        </w:rPr>
        <w:t xml:space="preserve"> </w:t>
      </w:r>
      <w:r w:rsidR="00DF3CA4" w:rsidRPr="003605EE">
        <w:rPr>
          <w:rFonts w:ascii="Arial" w:hAnsi="Arial" w:cs="Arial"/>
          <w:sz w:val="36"/>
          <w:szCs w:val="36"/>
        </w:rPr>
        <w:t xml:space="preserve">UNICA </w:t>
      </w:r>
      <w:r w:rsidR="00B8499C" w:rsidRPr="003605EE">
        <w:rPr>
          <w:rFonts w:ascii="Arial" w:hAnsi="Arial" w:cs="Arial"/>
          <w:sz w:val="36"/>
          <w:szCs w:val="36"/>
        </w:rPr>
        <w:t>PER LE FAMIGLIE</w:t>
      </w:r>
    </w:p>
    <w:p w:rsidR="006B3A41" w:rsidRPr="007F22DD" w:rsidRDefault="006B3A41">
      <w:pPr>
        <w:rPr>
          <w:rFonts w:ascii="Arial" w:hAnsi="Arial" w:cs="Arial"/>
        </w:rPr>
      </w:pPr>
    </w:p>
    <w:p w:rsidR="006B3A41" w:rsidRPr="007F22DD" w:rsidRDefault="006B3A41">
      <w:pPr>
        <w:rPr>
          <w:rFonts w:ascii="Arial" w:hAnsi="Arial" w:cs="Arial"/>
          <w:sz w:val="20"/>
          <w:szCs w:val="20"/>
        </w:rPr>
      </w:pPr>
      <w:r w:rsidRPr="007F22DD">
        <w:rPr>
          <w:rFonts w:ascii="Arial" w:hAnsi="Arial" w:cs="Arial"/>
          <w:sz w:val="20"/>
          <w:szCs w:val="20"/>
        </w:rPr>
        <w:t xml:space="preserve">Il sottoscritto/La sottoscritta </w:t>
      </w:r>
    </w:p>
    <w:p w:rsidR="00BA1B0C" w:rsidRPr="007F22DD" w:rsidRDefault="00BA1B0C" w:rsidP="00BA1B0C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 xml:space="preserve">Cognome: </w:t>
      </w:r>
      <w:r w:rsidRPr="007F22DD">
        <w:rPr>
          <w:rFonts w:eastAsia="F"/>
          <w:iCs/>
          <w:lang w:val="it-IT"/>
        </w:rPr>
        <w:tab/>
        <w:t>Nome:</w:t>
      </w:r>
      <w:r w:rsidRPr="007F22DD">
        <w:rPr>
          <w:rFonts w:eastAsia="F"/>
          <w:iCs/>
          <w:lang w:val="it-IT"/>
        </w:rPr>
        <w:tab/>
      </w:r>
    </w:p>
    <w:p w:rsidR="00BA1B0C" w:rsidRPr="007F22DD" w:rsidRDefault="00BA1B0C" w:rsidP="00FD5303">
      <w:pPr>
        <w:pStyle w:val="Standard1"/>
        <w:tabs>
          <w:tab w:val="right" w:leader="dot" w:pos="9900"/>
        </w:tabs>
        <w:spacing w:after="160"/>
        <w:rPr>
          <w:lang w:val="it-IT"/>
        </w:rPr>
      </w:pPr>
      <w:r w:rsidRPr="007F22DD">
        <w:rPr>
          <w:i/>
          <w:sz w:val="16"/>
          <w:szCs w:val="16"/>
          <w:lang w:val="it-IT"/>
        </w:rPr>
        <w:t>(genitore, tutore)</w:t>
      </w:r>
    </w:p>
    <w:p w:rsidR="00BA1B0C" w:rsidRPr="007F22DD" w:rsidRDefault="00BA1B0C" w:rsidP="00FD5303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6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Luogo di nascita</w:t>
      </w:r>
      <w:r w:rsidRPr="007F22DD">
        <w:rPr>
          <w:rFonts w:eastAsia="F"/>
          <w:iCs/>
          <w:lang w:val="it-IT"/>
        </w:rPr>
        <w:tab/>
        <w:t>Data di nascita:</w:t>
      </w:r>
      <w:r w:rsidRPr="007F22DD">
        <w:rPr>
          <w:rFonts w:eastAsia="F"/>
          <w:iCs/>
          <w:lang w:val="it-IT"/>
        </w:rPr>
        <w:tab/>
      </w:r>
    </w:p>
    <w:p w:rsidR="00BA1B0C" w:rsidRPr="007F22DD" w:rsidRDefault="00BA1B0C" w:rsidP="00FD5303">
      <w:pPr>
        <w:pStyle w:val="Standard1"/>
        <w:tabs>
          <w:tab w:val="right" w:leader="dot" w:pos="9900"/>
        </w:tabs>
        <w:spacing w:after="160"/>
        <w:rPr>
          <w:lang w:val="it-IT"/>
        </w:rPr>
      </w:pPr>
      <w:r w:rsidRPr="007F22DD">
        <w:rPr>
          <w:i/>
          <w:sz w:val="16"/>
          <w:szCs w:val="16"/>
          <w:lang w:val="it-IT"/>
        </w:rPr>
        <w:t>(Comune - Provincia o Stato estero)</w:t>
      </w:r>
    </w:p>
    <w:p w:rsidR="00BA1B0C" w:rsidRPr="007F22DD" w:rsidRDefault="00BA1B0C" w:rsidP="00FD5303">
      <w:pPr>
        <w:pStyle w:val="Standard1"/>
        <w:keepNext/>
        <w:keepLines/>
        <w:tabs>
          <w:tab w:val="left" w:leader="underscore" w:pos="6379"/>
          <w:tab w:val="right" w:leader="underscore" w:pos="9900"/>
        </w:tabs>
        <w:spacing w:before="16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Indirizzo di residenza:</w:t>
      </w:r>
      <w:r w:rsidRPr="007F22DD">
        <w:rPr>
          <w:rFonts w:eastAsia="F"/>
          <w:iCs/>
          <w:lang w:val="it-IT"/>
        </w:rPr>
        <w:tab/>
        <w:t>Città:</w:t>
      </w:r>
      <w:r w:rsidRPr="007F22DD">
        <w:rPr>
          <w:rFonts w:eastAsia="F"/>
          <w:iCs/>
          <w:lang w:val="it-IT"/>
        </w:rPr>
        <w:tab/>
      </w:r>
    </w:p>
    <w:p w:rsidR="008A200D" w:rsidRPr="007F22DD" w:rsidRDefault="008A200D" w:rsidP="00FD5303">
      <w:pPr>
        <w:spacing w:before="360"/>
        <w:rPr>
          <w:rFonts w:ascii="Arial" w:hAnsi="Arial" w:cs="Arial"/>
          <w:i/>
          <w:iCs/>
        </w:rPr>
      </w:pPr>
      <w:r w:rsidRPr="007F22DD">
        <w:rPr>
          <w:rFonts w:ascii="Arial" w:hAnsi="Arial" w:cs="Arial"/>
          <w:i/>
          <w:iCs/>
        </w:rPr>
        <w:t>(da compilare nel caso in cui l’allievo/a sia minorenne)</w:t>
      </w:r>
    </w:p>
    <w:p w:rsidR="00BA1B0C" w:rsidRPr="007F22DD" w:rsidRDefault="00BA1B0C" w:rsidP="00FD5303">
      <w:pPr>
        <w:pStyle w:val="Standard1"/>
        <w:tabs>
          <w:tab w:val="right" w:leader="dot" w:pos="9900"/>
        </w:tabs>
        <w:spacing w:before="120" w:line="360" w:lineRule="auto"/>
        <w:jc w:val="both"/>
        <w:rPr>
          <w:lang w:val="it-IT"/>
        </w:rPr>
      </w:pPr>
      <w:r w:rsidRPr="007F22DD">
        <w:rPr>
          <w:b/>
          <w:i/>
          <w:lang w:val="it-IT"/>
        </w:rPr>
        <w:t>Genitor</w:t>
      </w:r>
      <w:r w:rsidR="00FD5303">
        <w:rPr>
          <w:b/>
          <w:i/>
          <w:lang w:val="it-IT"/>
        </w:rPr>
        <w:t>e</w:t>
      </w:r>
      <w:r w:rsidRPr="007F22DD">
        <w:rPr>
          <w:b/>
          <w:i/>
          <w:lang w:val="it-IT"/>
        </w:rPr>
        <w:t>/Tutor</w:t>
      </w:r>
      <w:r w:rsidR="00FD5303">
        <w:rPr>
          <w:b/>
          <w:i/>
          <w:lang w:val="it-IT"/>
        </w:rPr>
        <w:t>e</w:t>
      </w:r>
      <w:r w:rsidRPr="007F22DD">
        <w:rPr>
          <w:b/>
          <w:i/>
          <w:lang w:val="it-IT"/>
        </w:rPr>
        <w:t xml:space="preserve"> dell’alunna/dell’alunno:</w:t>
      </w:r>
    </w:p>
    <w:p w:rsidR="008A200D" w:rsidRPr="007F22DD" w:rsidRDefault="008A200D" w:rsidP="00FD5303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after="16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 xml:space="preserve">Cognome: </w:t>
      </w:r>
      <w:r w:rsidRPr="007F22DD">
        <w:rPr>
          <w:rFonts w:eastAsia="F"/>
          <w:iCs/>
          <w:lang w:val="it-IT"/>
        </w:rPr>
        <w:tab/>
        <w:t>Nome:</w:t>
      </w:r>
      <w:r w:rsidRPr="007F22DD">
        <w:rPr>
          <w:rFonts w:eastAsia="F"/>
          <w:iCs/>
          <w:lang w:val="it-IT"/>
        </w:rPr>
        <w:tab/>
      </w:r>
    </w:p>
    <w:p w:rsidR="008A200D" w:rsidRPr="007F22DD" w:rsidRDefault="008A200D" w:rsidP="00AE1EDB">
      <w:pPr>
        <w:pStyle w:val="Standard1"/>
        <w:keepNext/>
        <w:keepLines/>
        <w:tabs>
          <w:tab w:val="left" w:pos="567"/>
          <w:tab w:val="right" w:leader="underscore" w:pos="5812"/>
          <w:tab w:val="right" w:leader="underscore" w:pos="9900"/>
        </w:tabs>
        <w:spacing w:before="24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Luogo di nascita</w:t>
      </w:r>
      <w:r w:rsidRPr="007F22DD">
        <w:rPr>
          <w:rFonts w:eastAsia="F"/>
          <w:iCs/>
          <w:lang w:val="it-IT"/>
        </w:rPr>
        <w:tab/>
        <w:t>Data di nascita:</w:t>
      </w:r>
      <w:r w:rsidRPr="007F22DD">
        <w:rPr>
          <w:rFonts w:eastAsia="F"/>
          <w:iCs/>
          <w:lang w:val="it-IT"/>
        </w:rPr>
        <w:tab/>
      </w:r>
    </w:p>
    <w:p w:rsidR="00BA1B0C" w:rsidRPr="007F22DD" w:rsidRDefault="00AE1EDB" w:rsidP="00AE1EDB">
      <w:pPr>
        <w:pStyle w:val="Standard1"/>
        <w:tabs>
          <w:tab w:val="center" w:pos="2835"/>
        </w:tabs>
        <w:spacing w:after="120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="00BA1B0C" w:rsidRPr="007F22DD">
        <w:rPr>
          <w:i/>
          <w:sz w:val="16"/>
          <w:szCs w:val="16"/>
          <w:lang w:val="it-IT"/>
        </w:rPr>
        <w:t>(Comune - Provincia o Stato estero)</w:t>
      </w:r>
    </w:p>
    <w:p w:rsidR="00BA1B0C" w:rsidRPr="007F22DD" w:rsidRDefault="00BA1B0C" w:rsidP="00AE1EDB">
      <w:pPr>
        <w:pStyle w:val="Standard1"/>
        <w:keepNext/>
        <w:keepLines/>
        <w:tabs>
          <w:tab w:val="right" w:leader="underscore" w:pos="4536"/>
          <w:tab w:val="right" w:leader="underscore" w:pos="9900"/>
        </w:tabs>
        <w:spacing w:before="160" w:line="360" w:lineRule="auto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 xml:space="preserve">Frequentante la </w:t>
      </w:r>
      <w:r w:rsidR="008A200D" w:rsidRPr="007F22DD">
        <w:rPr>
          <w:rFonts w:eastAsia="F"/>
          <w:iCs/>
          <w:lang w:val="it-IT"/>
        </w:rPr>
        <w:t>classe</w:t>
      </w:r>
      <w:r w:rsidR="008A200D" w:rsidRPr="007F22DD">
        <w:rPr>
          <w:rFonts w:eastAsia="F"/>
          <w:iCs/>
          <w:lang w:val="it-IT"/>
        </w:rPr>
        <w:tab/>
        <w:t xml:space="preserve">della </w:t>
      </w:r>
      <w:r w:rsidRPr="007F22DD">
        <w:rPr>
          <w:rFonts w:eastAsia="F"/>
          <w:iCs/>
          <w:lang w:val="it-IT"/>
        </w:rPr>
        <w:t>scuola:</w:t>
      </w:r>
      <w:r w:rsidRPr="007F22DD">
        <w:rPr>
          <w:rFonts w:eastAsia="F"/>
          <w:iCs/>
          <w:lang w:val="it-IT"/>
        </w:rPr>
        <w:tab/>
      </w:r>
    </w:p>
    <w:p w:rsidR="001E37DE" w:rsidRPr="00AE1EDB" w:rsidRDefault="001E37DE" w:rsidP="00AE1EDB">
      <w:pPr>
        <w:spacing w:before="360"/>
        <w:jc w:val="center"/>
        <w:rPr>
          <w:rFonts w:ascii="Arial" w:hAnsi="Arial" w:cs="Arial"/>
          <w:b/>
          <w:bCs/>
        </w:rPr>
      </w:pPr>
      <w:r w:rsidRPr="00AE1EDB">
        <w:rPr>
          <w:rFonts w:ascii="Arial" w:hAnsi="Arial" w:cs="Arial"/>
          <w:b/>
          <w:bCs/>
        </w:rPr>
        <w:t>DICHIARA</w:t>
      </w:r>
    </w:p>
    <w:p w:rsidR="001E37DE" w:rsidRPr="007F22DD" w:rsidRDefault="001E37DE">
      <w:pPr>
        <w:rPr>
          <w:rFonts w:ascii="Arial" w:hAnsi="Arial" w:cs="Arial"/>
          <w:sz w:val="20"/>
          <w:szCs w:val="20"/>
        </w:rPr>
      </w:pPr>
      <w:r w:rsidRPr="007F22DD">
        <w:rPr>
          <w:rFonts w:ascii="Arial" w:hAnsi="Arial" w:cs="Arial"/>
          <w:sz w:val="20"/>
          <w:szCs w:val="20"/>
        </w:rPr>
        <w:t>ai sensi della normativa vigente in materia e consapevole che chiunque rilasci dichiarazioni mendaci è punito ai sensi del Codice penale e delle leggi speciali in materia, ai sensi e per gli effetti dell’art. 46 DPR n. 445/2000, che:</w:t>
      </w:r>
    </w:p>
    <w:p w:rsidR="001E37DE" w:rsidRPr="007F22DD" w:rsidRDefault="001E37DE" w:rsidP="00AE1EDB">
      <w:pPr>
        <w:spacing w:before="360" w:after="120"/>
        <w:rPr>
          <w:rFonts w:ascii="Arial" w:hAnsi="Arial" w:cs="Arial"/>
          <w:b/>
          <w:bCs/>
        </w:rPr>
      </w:pPr>
      <w:r w:rsidRPr="007F22DD">
        <w:rPr>
          <w:rFonts w:ascii="Arial" w:hAnsi="Arial" w:cs="Arial"/>
          <w:b/>
          <w:bCs/>
        </w:rPr>
        <w:t xml:space="preserve">SITUAZIONE 1 </w:t>
      </w:r>
      <w:r w:rsidR="006527F3" w:rsidRPr="007F22DD">
        <w:rPr>
          <w:rFonts w:ascii="Arial" w:hAnsi="Arial" w:cs="Arial"/>
          <w:b/>
          <w:bCs/>
        </w:rPr>
        <w:t xml:space="preserve">– assenze </w:t>
      </w:r>
      <w:r w:rsidR="006A1C92" w:rsidRPr="007F22DD">
        <w:rPr>
          <w:rFonts w:ascii="Arial" w:hAnsi="Arial" w:cs="Arial"/>
          <w:b/>
          <w:bCs/>
        </w:rPr>
        <w:t xml:space="preserve">NON </w:t>
      </w:r>
      <w:r w:rsidR="006527F3" w:rsidRPr="007F22DD">
        <w:rPr>
          <w:rFonts w:ascii="Arial" w:hAnsi="Arial" w:cs="Arial"/>
          <w:b/>
          <w:bCs/>
        </w:rPr>
        <w:t>legate a motivi di salute</w:t>
      </w:r>
    </w:p>
    <w:p w:rsidR="001E37DE" w:rsidRPr="006A1C92" w:rsidRDefault="00040E7F" w:rsidP="007640E0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1E37DE" w:rsidRPr="006A1C92">
        <w:rPr>
          <w:rFonts w:ascii="Arial" w:hAnsi="Arial" w:cs="Arial"/>
          <w:i/>
          <w:iCs/>
        </w:rPr>
        <w:t>llievo minorenne</w:t>
      </w:r>
      <w:r>
        <w:rPr>
          <w:rFonts w:ascii="Arial" w:hAnsi="Arial" w:cs="Arial"/>
          <w:i/>
          <w:iCs/>
        </w:rPr>
        <w:t>:</w:t>
      </w:r>
    </w:p>
    <w:p w:rsidR="001E37DE" w:rsidRPr="007F22DD" w:rsidRDefault="001E37DE" w:rsidP="00A4014E">
      <w:pPr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6A1C92">
        <w:rPr>
          <w:rFonts w:ascii="Arial" w:hAnsi="Arial" w:cs="Arial"/>
          <w:sz w:val="20"/>
          <w:szCs w:val="20"/>
        </w:rPr>
        <w:t xml:space="preserve"> </w:t>
      </w:r>
      <w:r w:rsidRPr="007F22DD">
        <w:rPr>
          <w:rFonts w:ascii="Arial" w:hAnsi="Arial" w:cs="Arial"/>
          <w:sz w:val="20"/>
          <w:szCs w:val="20"/>
        </w:rPr>
        <w:t xml:space="preserve">che l’assenza da scuola del proprio figlio/a dal ________________ al </w:t>
      </w:r>
      <w:r w:rsidR="00521A9C" w:rsidRPr="007F22DD">
        <w:rPr>
          <w:rFonts w:ascii="Arial" w:hAnsi="Arial" w:cs="Arial"/>
          <w:sz w:val="20"/>
          <w:szCs w:val="20"/>
        </w:rPr>
        <w:t>________________</w:t>
      </w:r>
      <w:r w:rsidRPr="007F22DD">
        <w:rPr>
          <w:rFonts w:ascii="Arial" w:hAnsi="Arial" w:cs="Arial"/>
          <w:sz w:val="20"/>
          <w:szCs w:val="20"/>
        </w:rPr>
        <w:t xml:space="preserve"> è dovuta a motivi non legati a problemi di salute.</w:t>
      </w:r>
      <w:r w:rsidR="00B8499C" w:rsidRPr="007F22DD">
        <w:rPr>
          <w:rFonts w:ascii="Arial" w:hAnsi="Arial" w:cs="Arial"/>
          <w:sz w:val="20"/>
          <w:szCs w:val="20"/>
        </w:rPr>
        <w:t xml:space="preserve"> Dichiara altresì che durante il suddetto periodo il proprio figlio/a non ha presentato sintomi Covid-19 o sintomi simil influenzali.</w:t>
      </w:r>
    </w:p>
    <w:p w:rsidR="000F508C" w:rsidRPr="007640E0" w:rsidRDefault="00040E7F" w:rsidP="00D90DF6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0F508C" w:rsidRPr="007640E0">
        <w:rPr>
          <w:rFonts w:ascii="Arial" w:hAnsi="Arial" w:cs="Arial"/>
          <w:i/>
          <w:iCs/>
        </w:rPr>
        <w:t>llievo maggiorenne</w:t>
      </w:r>
      <w:r w:rsidR="00105DFD">
        <w:rPr>
          <w:rFonts w:ascii="Arial" w:hAnsi="Arial" w:cs="Arial"/>
          <w:i/>
          <w:iCs/>
        </w:rPr>
        <w:t>:</w:t>
      </w:r>
    </w:p>
    <w:p w:rsidR="000F508C" w:rsidRPr="007F22DD" w:rsidRDefault="006A1C92" w:rsidP="00AE1ED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0F508C" w:rsidRPr="007F22DD">
        <w:rPr>
          <w:rFonts w:ascii="Arial" w:hAnsi="Arial" w:cs="Arial"/>
          <w:sz w:val="20"/>
          <w:szCs w:val="20"/>
        </w:rPr>
        <w:t xml:space="preserve"> che l’assenza da scuola dal </w:t>
      </w:r>
      <w:r w:rsidR="00521A9C" w:rsidRPr="007F22DD">
        <w:rPr>
          <w:rFonts w:ascii="Arial" w:hAnsi="Arial" w:cs="Arial"/>
          <w:sz w:val="20"/>
          <w:szCs w:val="20"/>
        </w:rPr>
        <w:t>________________</w:t>
      </w:r>
      <w:r w:rsidR="000F508C" w:rsidRPr="007F22DD">
        <w:rPr>
          <w:rFonts w:ascii="Arial" w:hAnsi="Arial" w:cs="Arial"/>
          <w:sz w:val="20"/>
          <w:szCs w:val="20"/>
        </w:rPr>
        <w:t xml:space="preserve"> al </w:t>
      </w:r>
      <w:r w:rsidR="00521A9C" w:rsidRPr="007F22DD">
        <w:rPr>
          <w:rFonts w:ascii="Arial" w:hAnsi="Arial" w:cs="Arial"/>
          <w:sz w:val="20"/>
          <w:szCs w:val="20"/>
        </w:rPr>
        <w:t>________________</w:t>
      </w:r>
      <w:r w:rsidR="000F508C" w:rsidRPr="007F22DD">
        <w:rPr>
          <w:rFonts w:ascii="Arial" w:hAnsi="Arial" w:cs="Arial"/>
          <w:sz w:val="20"/>
          <w:szCs w:val="20"/>
        </w:rPr>
        <w:t xml:space="preserve"> è dovuta a motivi non legati a problemi di salute.</w:t>
      </w:r>
      <w:r w:rsidR="00B8499C" w:rsidRPr="007F22DD">
        <w:rPr>
          <w:rFonts w:ascii="Arial" w:hAnsi="Arial" w:cs="Arial"/>
          <w:sz w:val="20"/>
          <w:szCs w:val="20"/>
        </w:rPr>
        <w:t xml:space="preserve"> Dichiara altresì che durante il suddetto periodo non ha presentato sintomi Covid-19 o sintomi simil influenzali.</w:t>
      </w:r>
    </w:p>
    <w:p w:rsidR="000C5318" w:rsidRPr="006A1C92" w:rsidRDefault="000C5318" w:rsidP="00AE1EDB">
      <w:pPr>
        <w:spacing w:before="360" w:after="120"/>
        <w:rPr>
          <w:rFonts w:ascii="Arial" w:hAnsi="Arial" w:cs="Arial"/>
          <w:b/>
          <w:bCs/>
        </w:rPr>
      </w:pPr>
      <w:r w:rsidRPr="006A1C92">
        <w:rPr>
          <w:rFonts w:ascii="Arial" w:hAnsi="Arial" w:cs="Arial"/>
          <w:b/>
          <w:bCs/>
        </w:rPr>
        <w:t>SITUAZIONE 2</w:t>
      </w:r>
      <w:r w:rsidR="006527F3" w:rsidRPr="006A1C92">
        <w:rPr>
          <w:rFonts w:ascii="Arial" w:hAnsi="Arial" w:cs="Arial"/>
          <w:b/>
          <w:bCs/>
        </w:rPr>
        <w:t xml:space="preserve"> – assenze legate a motivi di salute</w:t>
      </w:r>
      <w:r w:rsidR="00DE061D">
        <w:rPr>
          <w:rFonts w:ascii="Arial" w:hAnsi="Arial" w:cs="Arial"/>
          <w:b/>
          <w:bCs/>
        </w:rPr>
        <w:t xml:space="preserve"> inferiori o uguali a tre giorni,</w:t>
      </w:r>
      <w:r w:rsidR="006527F3" w:rsidRPr="006A1C92">
        <w:rPr>
          <w:rFonts w:ascii="Arial" w:hAnsi="Arial" w:cs="Arial"/>
          <w:b/>
          <w:bCs/>
        </w:rPr>
        <w:t xml:space="preserve"> </w:t>
      </w:r>
      <w:r w:rsidR="006A1C92" w:rsidRPr="006A1C92">
        <w:rPr>
          <w:rFonts w:ascii="Arial" w:hAnsi="Arial" w:cs="Arial"/>
          <w:b/>
          <w:bCs/>
          <w:u w:val="single"/>
        </w:rPr>
        <w:t>NON</w:t>
      </w:r>
      <w:r w:rsidR="006A1C92" w:rsidRPr="006A1C92">
        <w:rPr>
          <w:rFonts w:ascii="Arial" w:hAnsi="Arial" w:cs="Arial"/>
          <w:b/>
          <w:bCs/>
        </w:rPr>
        <w:t xml:space="preserve"> </w:t>
      </w:r>
      <w:r w:rsidR="006527F3" w:rsidRPr="006A1C92">
        <w:rPr>
          <w:rFonts w:ascii="Arial" w:hAnsi="Arial" w:cs="Arial"/>
          <w:b/>
          <w:bCs/>
        </w:rPr>
        <w:t>correlati a una possibile infezione da SARS-CoV-2</w:t>
      </w:r>
      <w:r w:rsidR="005D79B8">
        <w:rPr>
          <w:rFonts w:ascii="Arial" w:hAnsi="Arial" w:cs="Arial"/>
          <w:b/>
          <w:bCs/>
        </w:rPr>
        <w:t xml:space="preserve"> </w:t>
      </w:r>
    </w:p>
    <w:p w:rsidR="00040E7F" w:rsidRPr="006A1C92" w:rsidRDefault="00040E7F" w:rsidP="00040E7F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6A1C92">
        <w:rPr>
          <w:rFonts w:ascii="Arial" w:hAnsi="Arial" w:cs="Arial"/>
          <w:i/>
          <w:iCs/>
        </w:rPr>
        <w:t>llievo minorenne</w:t>
      </w:r>
      <w:r>
        <w:rPr>
          <w:rFonts w:ascii="Arial" w:hAnsi="Arial" w:cs="Arial"/>
          <w:i/>
          <w:iCs/>
        </w:rPr>
        <w:t>:</w:t>
      </w:r>
    </w:p>
    <w:p w:rsidR="000C5318" w:rsidRPr="007F22DD" w:rsidRDefault="007640E0" w:rsidP="00D90DF6">
      <w:pPr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0C5318" w:rsidRPr="007F22DD">
        <w:rPr>
          <w:rFonts w:ascii="Arial" w:hAnsi="Arial" w:cs="Arial"/>
          <w:sz w:val="20"/>
          <w:szCs w:val="20"/>
        </w:rPr>
        <w:t xml:space="preserve"> </w:t>
      </w:r>
      <w:r w:rsidR="00F65365" w:rsidRPr="007F22DD">
        <w:rPr>
          <w:rFonts w:ascii="Arial" w:hAnsi="Arial" w:cs="Arial"/>
          <w:sz w:val="20"/>
          <w:szCs w:val="20"/>
        </w:rPr>
        <w:t>che l’assenza del figlio/a non è correlata a una sintomatologia correlata a una possibile infezione da SARS-CoV-2, bensì da condizioni cliniche diverse e non sospette.</w:t>
      </w:r>
    </w:p>
    <w:p w:rsidR="00040E7F" w:rsidRPr="007640E0" w:rsidRDefault="00040E7F" w:rsidP="00040E7F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7640E0">
        <w:rPr>
          <w:rFonts w:ascii="Arial" w:hAnsi="Arial" w:cs="Arial"/>
          <w:i/>
          <w:iCs/>
        </w:rPr>
        <w:t>llievo maggiorenne</w:t>
      </w:r>
      <w:r w:rsidR="00105DFD">
        <w:rPr>
          <w:rFonts w:ascii="Arial" w:hAnsi="Arial" w:cs="Arial"/>
          <w:i/>
          <w:iCs/>
        </w:rPr>
        <w:t>:</w:t>
      </w:r>
    </w:p>
    <w:p w:rsidR="00F65365" w:rsidRPr="007F22DD" w:rsidRDefault="00D90DF6" w:rsidP="00A4014E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>
        <w:rPr>
          <w:rFonts w:ascii="Arial" w:hAnsi="Arial" w:cs="Arial"/>
          <w:sz w:val="20"/>
          <w:szCs w:val="20"/>
        </w:rPr>
        <w:t xml:space="preserve"> </w:t>
      </w:r>
      <w:r w:rsidR="00F65365" w:rsidRPr="00D90DF6">
        <w:rPr>
          <w:rFonts w:ascii="Arial" w:hAnsi="Arial" w:cs="Arial"/>
          <w:sz w:val="20"/>
          <w:szCs w:val="20"/>
        </w:rPr>
        <w:t>che la propria assenza non è correlata a una sintomatologia correlata a una possibile infezione da SARS-CoV-2, bensì da condizioni cliniche diverse e non sospette.</w:t>
      </w:r>
    </w:p>
    <w:p w:rsidR="00040E7F" w:rsidRDefault="0004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061D" w:rsidRPr="00040E7F" w:rsidRDefault="006527F3" w:rsidP="00DE061D">
      <w:pPr>
        <w:spacing w:before="360" w:after="120"/>
        <w:jc w:val="both"/>
        <w:rPr>
          <w:rFonts w:ascii="Arial" w:hAnsi="Arial" w:cs="Arial"/>
          <w:b/>
          <w:bCs/>
        </w:rPr>
      </w:pPr>
      <w:r w:rsidRPr="00040E7F">
        <w:rPr>
          <w:rFonts w:ascii="Arial" w:hAnsi="Arial" w:cs="Arial"/>
          <w:b/>
          <w:bCs/>
        </w:rPr>
        <w:lastRenderedPageBreak/>
        <w:t xml:space="preserve">SITUAZIONE 3 – assenze </w:t>
      </w:r>
      <w:r w:rsidR="00DE061D">
        <w:rPr>
          <w:rFonts w:ascii="Arial" w:hAnsi="Arial" w:cs="Arial"/>
          <w:b/>
          <w:bCs/>
        </w:rPr>
        <w:t xml:space="preserve">superiori ai tre giorni </w:t>
      </w:r>
      <w:r w:rsidRPr="00040E7F">
        <w:rPr>
          <w:rFonts w:ascii="Arial" w:hAnsi="Arial" w:cs="Arial"/>
          <w:b/>
          <w:bCs/>
        </w:rPr>
        <w:t>legate a motivi di salute correlati a</w:t>
      </w:r>
      <w:r w:rsidR="00DE061D">
        <w:rPr>
          <w:rFonts w:ascii="Arial" w:hAnsi="Arial" w:cs="Arial"/>
          <w:b/>
          <w:bCs/>
        </w:rPr>
        <w:t>nche a</w:t>
      </w:r>
      <w:r w:rsidRPr="00040E7F">
        <w:rPr>
          <w:rFonts w:ascii="Arial" w:hAnsi="Arial" w:cs="Arial"/>
          <w:b/>
          <w:bCs/>
        </w:rPr>
        <w:t xml:space="preserve"> una possibile infezione da SARS-CoV-2</w:t>
      </w:r>
      <w:r w:rsidR="005D79B8">
        <w:rPr>
          <w:rFonts w:ascii="Arial" w:hAnsi="Arial" w:cs="Arial"/>
          <w:b/>
          <w:bCs/>
        </w:rPr>
        <w:t xml:space="preserve"> </w:t>
      </w:r>
    </w:p>
    <w:p w:rsidR="00B10001" w:rsidRPr="006A1C92" w:rsidRDefault="00B10001" w:rsidP="00B10001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6A1C92">
        <w:rPr>
          <w:rFonts w:ascii="Arial" w:hAnsi="Arial" w:cs="Arial"/>
          <w:i/>
          <w:iCs/>
        </w:rPr>
        <w:t>llievo minorenne</w:t>
      </w:r>
      <w:r>
        <w:rPr>
          <w:rFonts w:ascii="Arial" w:hAnsi="Arial" w:cs="Arial"/>
          <w:i/>
          <w:iCs/>
        </w:rPr>
        <w:t>:</w:t>
      </w:r>
    </w:p>
    <w:p w:rsidR="00521A9C" w:rsidRPr="007F22DD" w:rsidRDefault="00040E7F" w:rsidP="00DE061D">
      <w:pPr>
        <w:pStyle w:val="Standard1"/>
        <w:keepNext/>
        <w:keepLines/>
        <w:tabs>
          <w:tab w:val="right" w:leader="underscore" w:pos="10466"/>
        </w:tabs>
        <w:ind w:left="284"/>
        <w:outlineLvl w:val="4"/>
        <w:rPr>
          <w:lang w:val="it-IT"/>
        </w:rPr>
      </w:pPr>
      <w:r>
        <w:rPr>
          <w:sz w:val="32"/>
          <w:szCs w:val="32"/>
        </w:rPr>
        <w:sym w:font="Symbol" w:char="F09E"/>
      </w:r>
      <w:r w:rsidRPr="00521A9C">
        <w:rPr>
          <w:lang w:val="it-IT"/>
        </w:rPr>
        <w:t xml:space="preserve"> </w:t>
      </w:r>
      <w:r w:rsidR="00F65365" w:rsidRPr="00521A9C">
        <w:rPr>
          <w:lang w:val="it-IT"/>
        </w:rPr>
        <w:t xml:space="preserve">di aver </w:t>
      </w:r>
      <w:r w:rsidR="00F65365" w:rsidRPr="00424E1C">
        <w:rPr>
          <w:lang w:val="it-IT"/>
        </w:rPr>
        <w:t xml:space="preserve">sentito il </w:t>
      </w:r>
      <w:r w:rsidR="00521A9C" w:rsidRPr="00424E1C">
        <w:rPr>
          <w:lang w:val="it-IT"/>
        </w:rPr>
        <w:t>medico</w:t>
      </w:r>
      <w:r w:rsidR="00521A9C" w:rsidRPr="00521A9C">
        <w:rPr>
          <w:lang w:val="it-IT"/>
        </w:rPr>
        <w:t xml:space="preserve"> </w:t>
      </w:r>
      <w:r w:rsidR="00F65365" w:rsidRPr="00521A9C">
        <w:rPr>
          <w:lang w:val="it-IT"/>
        </w:rPr>
        <w:t xml:space="preserve">curante </w:t>
      </w:r>
      <w:r w:rsidR="00521A9C" w:rsidRPr="007F22DD">
        <w:rPr>
          <w:rFonts w:eastAsia="F"/>
          <w:iCs/>
          <w:lang w:val="it-IT"/>
        </w:rPr>
        <w:tab/>
      </w:r>
      <w:r w:rsidR="00521A9C">
        <w:rPr>
          <w:rFonts w:eastAsia="F"/>
          <w:iCs/>
          <w:lang w:val="it-IT"/>
        </w:rPr>
        <w:t xml:space="preserve"> in relazione</w:t>
      </w:r>
    </w:p>
    <w:p w:rsidR="00521A9C" w:rsidRPr="007F22DD" w:rsidRDefault="00521A9C" w:rsidP="00DE061D">
      <w:pPr>
        <w:pStyle w:val="Standard1"/>
        <w:tabs>
          <w:tab w:val="center" w:pos="6379"/>
        </w:tabs>
        <w:ind w:left="284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Pr="007F22DD">
        <w:rPr>
          <w:i/>
          <w:sz w:val="16"/>
          <w:szCs w:val="16"/>
          <w:lang w:val="it-IT"/>
        </w:rPr>
        <w:t>(</w:t>
      </w:r>
      <w:r>
        <w:rPr>
          <w:i/>
          <w:sz w:val="16"/>
          <w:szCs w:val="16"/>
          <w:lang w:val="it-IT"/>
        </w:rPr>
        <w:t>nome</w:t>
      </w:r>
      <w:r w:rsidRPr="007F22DD">
        <w:rPr>
          <w:i/>
          <w:sz w:val="16"/>
          <w:szCs w:val="16"/>
          <w:lang w:val="it-IT"/>
        </w:rPr>
        <w:t xml:space="preserve">, </w:t>
      </w:r>
      <w:r>
        <w:rPr>
          <w:i/>
          <w:sz w:val="16"/>
          <w:szCs w:val="16"/>
          <w:lang w:val="it-IT"/>
        </w:rPr>
        <w:t>cognome</w:t>
      </w:r>
      <w:r w:rsidRPr="007F22DD">
        <w:rPr>
          <w:i/>
          <w:sz w:val="16"/>
          <w:szCs w:val="16"/>
          <w:lang w:val="it-IT"/>
        </w:rPr>
        <w:t>)</w:t>
      </w:r>
    </w:p>
    <w:p w:rsidR="00DE061D" w:rsidRDefault="00F65365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 xml:space="preserve">all’assenza del figlio/a dal </w:t>
      </w:r>
      <w:r w:rsidR="00B10001">
        <w:rPr>
          <w:rFonts w:ascii="Arial" w:hAnsi="Arial" w:cs="Arial"/>
          <w:sz w:val="20"/>
          <w:szCs w:val="20"/>
        </w:rPr>
        <w:t>________________</w:t>
      </w:r>
      <w:r w:rsidRPr="00040E7F">
        <w:rPr>
          <w:rFonts w:ascii="Arial" w:hAnsi="Arial" w:cs="Arial"/>
          <w:sz w:val="20"/>
          <w:szCs w:val="20"/>
        </w:rPr>
        <w:t xml:space="preserve"> al </w:t>
      </w:r>
      <w:r w:rsidR="00B10001">
        <w:rPr>
          <w:rFonts w:ascii="Arial" w:hAnsi="Arial" w:cs="Arial"/>
          <w:sz w:val="20"/>
          <w:szCs w:val="20"/>
        </w:rPr>
        <w:t>________________</w:t>
      </w:r>
      <w:r w:rsidRPr="00040E7F">
        <w:rPr>
          <w:rFonts w:ascii="Arial" w:hAnsi="Arial" w:cs="Arial"/>
          <w:sz w:val="20"/>
          <w:szCs w:val="20"/>
        </w:rPr>
        <w:t xml:space="preserve"> e di aver seguito le indicazioni ricevute.</w:t>
      </w:r>
    </w:p>
    <w:p w:rsidR="00DE061D" w:rsidRDefault="00DE061D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DE061D" w:rsidRDefault="00DE061D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 tal proposito l’attestazione del medico curante.</w:t>
      </w:r>
    </w:p>
    <w:p w:rsidR="00F65365" w:rsidRPr="00040E7F" w:rsidRDefault="00F65365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 xml:space="preserve"> </w:t>
      </w:r>
    </w:p>
    <w:p w:rsidR="00040E7F" w:rsidRPr="007640E0" w:rsidRDefault="00040E7F" w:rsidP="00DE061D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7640E0">
        <w:rPr>
          <w:rFonts w:ascii="Arial" w:hAnsi="Arial" w:cs="Arial"/>
          <w:i/>
          <w:iCs/>
        </w:rPr>
        <w:t>llievo maggiorenne</w:t>
      </w:r>
      <w:r w:rsidR="00105DFD">
        <w:rPr>
          <w:rFonts w:ascii="Arial" w:hAnsi="Arial" w:cs="Arial"/>
          <w:i/>
          <w:iCs/>
        </w:rPr>
        <w:t>:</w:t>
      </w:r>
    </w:p>
    <w:p w:rsidR="00BF2A7A" w:rsidRPr="007F22DD" w:rsidRDefault="00040E7F" w:rsidP="00DE061D">
      <w:pPr>
        <w:pStyle w:val="Standard1"/>
        <w:keepNext/>
        <w:keepLines/>
        <w:tabs>
          <w:tab w:val="right" w:leader="underscore" w:pos="10466"/>
        </w:tabs>
        <w:ind w:left="284"/>
        <w:outlineLvl w:val="4"/>
        <w:rPr>
          <w:lang w:val="it-IT"/>
        </w:rPr>
      </w:pPr>
      <w:r>
        <w:rPr>
          <w:sz w:val="32"/>
          <w:szCs w:val="32"/>
        </w:rPr>
        <w:sym w:font="Symbol" w:char="F09E"/>
      </w:r>
      <w:r w:rsidRPr="00BF2A7A">
        <w:rPr>
          <w:lang w:val="it-IT"/>
        </w:rPr>
        <w:t xml:space="preserve"> </w:t>
      </w:r>
      <w:r w:rsidR="00F65365" w:rsidRPr="00BF2A7A">
        <w:rPr>
          <w:lang w:val="it-IT"/>
        </w:rPr>
        <w:t xml:space="preserve">di aver </w:t>
      </w:r>
      <w:r w:rsidR="00F65365" w:rsidRPr="00424E1C">
        <w:rPr>
          <w:lang w:val="it-IT"/>
        </w:rPr>
        <w:t xml:space="preserve">sentito il </w:t>
      </w:r>
      <w:r w:rsidR="00BF2A7A" w:rsidRPr="00424E1C">
        <w:rPr>
          <w:lang w:val="it-IT"/>
        </w:rPr>
        <w:t xml:space="preserve">medico </w:t>
      </w:r>
      <w:r w:rsidR="00F65365" w:rsidRPr="00424E1C">
        <w:rPr>
          <w:lang w:val="it-IT"/>
        </w:rPr>
        <w:t>curante</w:t>
      </w:r>
      <w:r w:rsidR="00F65365" w:rsidRPr="00BF2A7A">
        <w:rPr>
          <w:lang w:val="it-IT"/>
        </w:rPr>
        <w:t xml:space="preserve"> </w:t>
      </w:r>
      <w:r w:rsidR="00BF2A7A" w:rsidRPr="007F22DD">
        <w:rPr>
          <w:rFonts w:eastAsia="F"/>
          <w:iCs/>
          <w:lang w:val="it-IT"/>
        </w:rPr>
        <w:tab/>
      </w:r>
      <w:r w:rsidR="00BF2A7A">
        <w:rPr>
          <w:rFonts w:eastAsia="F"/>
          <w:iCs/>
          <w:lang w:val="it-IT"/>
        </w:rPr>
        <w:t xml:space="preserve"> in relazione</w:t>
      </w:r>
    </w:p>
    <w:p w:rsidR="00BF2A7A" w:rsidRPr="007F22DD" w:rsidRDefault="00BF2A7A" w:rsidP="00DE061D">
      <w:pPr>
        <w:pStyle w:val="Standard1"/>
        <w:tabs>
          <w:tab w:val="center" w:pos="6379"/>
        </w:tabs>
        <w:ind w:left="284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Pr="007F22DD">
        <w:rPr>
          <w:i/>
          <w:sz w:val="16"/>
          <w:szCs w:val="16"/>
          <w:lang w:val="it-IT"/>
        </w:rPr>
        <w:t>(</w:t>
      </w:r>
      <w:r>
        <w:rPr>
          <w:i/>
          <w:sz w:val="16"/>
          <w:szCs w:val="16"/>
          <w:lang w:val="it-IT"/>
        </w:rPr>
        <w:t>nome</w:t>
      </w:r>
      <w:r w:rsidRPr="007F22DD">
        <w:rPr>
          <w:i/>
          <w:sz w:val="16"/>
          <w:szCs w:val="16"/>
          <w:lang w:val="it-IT"/>
        </w:rPr>
        <w:t xml:space="preserve">, </w:t>
      </w:r>
      <w:r>
        <w:rPr>
          <w:i/>
          <w:sz w:val="16"/>
          <w:szCs w:val="16"/>
          <w:lang w:val="it-IT"/>
        </w:rPr>
        <w:t>cognome</w:t>
      </w:r>
      <w:r w:rsidRPr="007F22DD">
        <w:rPr>
          <w:i/>
          <w:sz w:val="16"/>
          <w:szCs w:val="16"/>
          <w:lang w:val="it-IT"/>
        </w:rPr>
        <w:t>)</w:t>
      </w:r>
    </w:p>
    <w:p w:rsidR="00F65365" w:rsidRDefault="00F65365" w:rsidP="00DE061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 xml:space="preserve">alla propria assenza dal _________________ al _________________ e di aver seguito le indicazioni ricevute. </w:t>
      </w:r>
    </w:p>
    <w:p w:rsidR="00DE061D" w:rsidRDefault="00DE061D" w:rsidP="00DE061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DE061D" w:rsidRPr="00040E7F" w:rsidRDefault="00DE061D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 tal proposito l’attestazione del medico curante.</w:t>
      </w:r>
    </w:p>
    <w:p w:rsidR="00B8499C" w:rsidRPr="00105DFD" w:rsidRDefault="00B8499C" w:rsidP="0060107E">
      <w:pPr>
        <w:spacing w:before="360" w:after="120"/>
        <w:rPr>
          <w:rFonts w:ascii="Arial" w:hAnsi="Arial" w:cs="Arial"/>
          <w:b/>
          <w:bCs/>
        </w:rPr>
      </w:pPr>
      <w:r w:rsidRPr="00105DFD">
        <w:rPr>
          <w:rFonts w:ascii="Arial" w:hAnsi="Arial" w:cs="Arial"/>
          <w:b/>
          <w:bCs/>
        </w:rPr>
        <w:t xml:space="preserve">SITUAZIONE 4 </w:t>
      </w:r>
      <w:r w:rsidR="00AC1821" w:rsidRPr="00105DFD">
        <w:rPr>
          <w:rFonts w:ascii="Arial" w:hAnsi="Arial" w:cs="Arial"/>
          <w:b/>
          <w:bCs/>
        </w:rPr>
        <w:t>–</w:t>
      </w:r>
      <w:r w:rsidRPr="00105DFD">
        <w:rPr>
          <w:rFonts w:ascii="Arial" w:hAnsi="Arial" w:cs="Arial"/>
          <w:b/>
          <w:bCs/>
        </w:rPr>
        <w:t xml:space="preserve"> </w:t>
      </w:r>
      <w:r w:rsidR="00105DFD">
        <w:rPr>
          <w:rFonts w:ascii="Arial" w:hAnsi="Arial" w:cs="Arial"/>
          <w:b/>
          <w:bCs/>
        </w:rPr>
        <w:t>f</w:t>
      </w:r>
      <w:r w:rsidR="00AC1821" w:rsidRPr="00105DFD">
        <w:rPr>
          <w:rFonts w:ascii="Arial" w:hAnsi="Arial" w:cs="Arial"/>
          <w:b/>
          <w:bCs/>
        </w:rPr>
        <w:t>ine quarantena</w:t>
      </w:r>
      <w:r w:rsidR="00424E1C">
        <w:rPr>
          <w:rFonts w:ascii="Arial" w:hAnsi="Arial" w:cs="Arial"/>
          <w:b/>
          <w:bCs/>
        </w:rPr>
        <w:t xml:space="preserve"> cautelativa </w:t>
      </w:r>
    </w:p>
    <w:p w:rsidR="00105DFD" w:rsidRDefault="00105DFD" w:rsidP="00105DFD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Allievo minorenne:</w:t>
      </w:r>
    </w:p>
    <w:tbl>
      <w:tblPr>
        <w:tblStyle w:val="Tabellenraster"/>
        <w:tblW w:w="10246" w:type="dxa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837"/>
      </w:tblGrid>
      <w:tr w:rsidR="00AC1821" w:rsidRPr="007F22DD" w:rsidTr="008D6D99">
        <w:tc>
          <w:tcPr>
            <w:tcW w:w="409" w:type="dxa"/>
          </w:tcPr>
          <w:p w:rsidR="00AC1821" w:rsidRPr="007F22DD" w:rsidRDefault="00105DFD" w:rsidP="00AC1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Symbol" w:char="F09E"/>
            </w:r>
          </w:p>
        </w:tc>
        <w:tc>
          <w:tcPr>
            <w:tcW w:w="9837" w:type="dxa"/>
          </w:tcPr>
          <w:p w:rsidR="00AC1821" w:rsidRPr="00105DFD" w:rsidRDefault="00AC1821" w:rsidP="0080415C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DFD">
              <w:rPr>
                <w:rFonts w:ascii="Arial" w:hAnsi="Arial" w:cs="Arial"/>
                <w:sz w:val="20"/>
                <w:szCs w:val="20"/>
              </w:rPr>
              <w:t xml:space="preserve">che la quarantena è stata imposta per il seguente periodo: dal </w:t>
            </w:r>
            <w:r w:rsidR="00105DFD" w:rsidRPr="00105DFD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105DFD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105DFD" w:rsidRPr="00105DFD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 w:rsidRPr="00105DFD">
              <w:rPr>
                <w:rFonts w:ascii="Arial" w:hAnsi="Arial" w:cs="Arial"/>
                <w:sz w:val="20"/>
                <w:szCs w:val="20"/>
              </w:rPr>
              <w:t>incluso;</w:t>
            </w:r>
          </w:p>
        </w:tc>
      </w:tr>
      <w:tr w:rsidR="00AC1821" w:rsidRPr="007F22DD" w:rsidTr="008D6D99">
        <w:tc>
          <w:tcPr>
            <w:tcW w:w="409" w:type="dxa"/>
          </w:tcPr>
          <w:p w:rsidR="00AC1821" w:rsidRPr="007F22DD" w:rsidRDefault="00AC1821" w:rsidP="00AC1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AC1821" w:rsidRPr="00CE01ED" w:rsidRDefault="00AC1821" w:rsidP="005D79B8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ED">
              <w:rPr>
                <w:rFonts w:ascii="Arial" w:hAnsi="Arial" w:cs="Arial"/>
                <w:sz w:val="20"/>
                <w:szCs w:val="20"/>
              </w:rPr>
              <w:t xml:space="preserve">che il/i test </w:t>
            </w:r>
            <w:r w:rsidR="00DE061D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CE01ED">
              <w:rPr>
                <w:rFonts w:ascii="Arial" w:hAnsi="Arial" w:cs="Arial"/>
                <w:sz w:val="20"/>
                <w:szCs w:val="20"/>
              </w:rPr>
              <w:t xml:space="preserve">effettuato/i </w:t>
            </w:r>
            <w:r w:rsidR="00DE061D">
              <w:rPr>
                <w:rFonts w:ascii="Arial" w:hAnsi="Arial" w:cs="Arial"/>
                <w:sz w:val="20"/>
                <w:szCs w:val="20"/>
              </w:rPr>
              <w:t>ha/</w:t>
            </w:r>
            <w:r w:rsidRPr="00CE01ED">
              <w:rPr>
                <w:rFonts w:ascii="Arial" w:hAnsi="Arial" w:cs="Arial"/>
                <w:sz w:val="20"/>
                <w:szCs w:val="20"/>
              </w:rPr>
              <w:t>hanno prodotto un esito negativo</w:t>
            </w:r>
            <w:r w:rsidR="008D6D99">
              <w:rPr>
                <w:rFonts w:ascii="Arial" w:hAnsi="Arial" w:cs="Arial"/>
                <w:sz w:val="20"/>
                <w:szCs w:val="20"/>
              </w:rPr>
              <w:t>;</w:t>
            </w:r>
            <w:r w:rsidR="005D79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1821" w:rsidRPr="007F22DD" w:rsidTr="008D6D99">
        <w:tc>
          <w:tcPr>
            <w:tcW w:w="409" w:type="dxa"/>
          </w:tcPr>
          <w:p w:rsidR="00AC1821" w:rsidRPr="007F22DD" w:rsidRDefault="00AC1821" w:rsidP="00AC1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AC1821" w:rsidRPr="00CE01ED" w:rsidRDefault="00AC1821" w:rsidP="0080415C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ED">
              <w:rPr>
                <w:rFonts w:ascii="Arial" w:hAnsi="Arial" w:cs="Arial"/>
                <w:sz w:val="20"/>
                <w:szCs w:val="20"/>
              </w:rPr>
              <w:t>che il proprio figlio/a non presenta più sintomi</w:t>
            </w:r>
            <w:r w:rsidR="00424E1C">
              <w:rPr>
                <w:rFonts w:ascii="Arial" w:hAnsi="Arial" w:cs="Arial"/>
                <w:sz w:val="20"/>
                <w:szCs w:val="20"/>
              </w:rPr>
              <w:t xml:space="preserve"> da almeno tre giorni consecutivi</w:t>
            </w:r>
            <w:r w:rsidRPr="00CE01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4E1C">
              <w:rPr>
                <w:rFonts w:ascii="Arial" w:hAnsi="Arial" w:cs="Arial"/>
                <w:sz w:val="20"/>
                <w:szCs w:val="20"/>
              </w:rPr>
              <w:t>come appurato dal medico curante.</w:t>
            </w:r>
          </w:p>
        </w:tc>
      </w:tr>
      <w:tr w:rsidR="00AC1821" w:rsidRPr="007F22DD" w:rsidTr="008D6D99">
        <w:tc>
          <w:tcPr>
            <w:tcW w:w="409" w:type="dxa"/>
          </w:tcPr>
          <w:p w:rsidR="00AC1821" w:rsidRPr="007F22DD" w:rsidRDefault="00AC1821" w:rsidP="00AC1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AC1821" w:rsidRPr="00424E1C" w:rsidRDefault="00AC1821" w:rsidP="00424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DFD" w:rsidRDefault="00105DFD" w:rsidP="00105DFD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Allievo maggiorenne:</w:t>
      </w:r>
    </w:p>
    <w:tbl>
      <w:tblPr>
        <w:tblStyle w:val="Tabellenraster"/>
        <w:tblW w:w="10246" w:type="dxa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837"/>
      </w:tblGrid>
      <w:tr w:rsidR="00815743" w:rsidRPr="007F22DD" w:rsidTr="00EF42CA">
        <w:tc>
          <w:tcPr>
            <w:tcW w:w="409" w:type="dxa"/>
          </w:tcPr>
          <w:p w:rsidR="00815743" w:rsidRPr="00DE061D" w:rsidRDefault="00815743" w:rsidP="00EF42CA">
            <w:pPr>
              <w:rPr>
                <w:rFonts w:ascii="Arial" w:hAnsi="Arial" w:cs="Arial"/>
                <w:sz w:val="24"/>
                <w:szCs w:val="24"/>
              </w:rPr>
            </w:pPr>
            <w:r w:rsidRPr="00DE061D">
              <w:rPr>
                <w:rFonts w:ascii="Arial" w:hAnsi="Arial" w:cs="Arial"/>
                <w:sz w:val="32"/>
                <w:szCs w:val="32"/>
              </w:rPr>
              <w:sym w:font="Symbol" w:char="F09E"/>
            </w:r>
          </w:p>
        </w:tc>
        <w:tc>
          <w:tcPr>
            <w:tcW w:w="9837" w:type="dxa"/>
          </w:tcPr>
          <w:p w:rsidR="00815743" w:rsidRPr="00DE061D" w:rsidRDefault="00815743" w:rsidP="00EF42CA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61D">
              <w:rPr>
                <w:rFonts w:ascii="Arial" w:hAnsi="Arial" w:cs="Arial"/>
                <w:sz w:val="20"/>
                <w:szCs w:val="20"/>
              </w:rPr>
              <w:t>che la quarantena è stata imposta per il seguente periodo: dal ________________ al ________________ incluso;</w:t>
            </w:r>
          </w:p>
        </w:tc>
      </w:tr>
      <w:tr w:rsidR="00815743" w:rsidRPr="007F22DD" w:rsidTr="00EF42CA">
        <w:tc>
          <w:tcPr>
            <w:tcW w:w="409" w:type="dxa"/>
          </w:tcPr>
          <w:p w:rsidR="00815743" w:rsidRPr="007F22DD" w:rsidRDefault="00815743" w:rsidP="00EF4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815743" w:rsidRPr="00CE01ED" w:rsidRDefault="00815743" w:rsidP="00EF42CA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ED">
              <w:rPr>
                <w:rFonts w:ascii="Arial" w:hAnsi="Arial" w:cs="Arial"/>
                <w:sz w:val="20"/>
                <w:szCs w:val="20"/>
              </w:rPr>
              <w:t xml:space="preserve">che il/i test </w:t>
            </w:r>
            <w:r w:rsidR="00DE061D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CE01ED">
              <w:rPr>
                <w:rFonts w:ascii="Arial" w:hAnsi="Arial" w:cs="Arial"/>
                <w:sz w:val="20"/>
                <w:szCs w:val="20"/>
              </w:rPr>
              <w:t xml:space="preserve">effettuato/i </w:t>
            </w:r>
            <w:r>
              <w:rPr>
                <w:rFonts w:ascii="Arial" w:hAnsi="Arial" w:cs="Arial"/>
                <w:sz w:val="20"/>
                <w:szCs w:val="20"/>
              </w:rPr>
              <w:t>ha/</w:t>
            </w:r>
            <w:r w:rsidRPr="00CE01ED">
              <w:rPr>
                <w:rFonts w:ascii="Arial" w:hAnsi="Arial" w:cs="Arial"/>
                <w:sz w:val="20"/>
                <w:szCs w:val="20"/>
              </w:rPr>
              <w:t>hanno prodotto un esito negativo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15743" w:rsidRPr="007F22DD" w:rsidTr="00EF42CA">
        <w:tc>
          <w:tcPr>
            <w:tcW w:w="409" w:type="dxa"/>
          </w:tcPr>
          <w:p w:rsidR="00815743" w:rsidRPr="007F22DD" w:rsidRDefault="00815743" w:rsidP="00EF4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815743" w:rsidRPr="00CE01ED" w:rsidRDefault="00815743" w:rsidP="00EF42CA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ED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B14BB5" w:rsidRPr="00105DFD">
              <w:rPr>
                <w:rFonts w:ascii="Arial" w:hAnsi="Arial" w:cs="Arial"/>
                <w:sz w:val="20"/>
                <w:szCs w:val="20"/>
              </w:rPr>
              <w:t xml:space="preserve">il sottoscritto/la sottoscritta </w:t>
            </w:r>
            <w:r w:rsidRPr="00CE01ED">
              <w:rPr>
                <w:rFonts w:ascii="Arial" w:hAnsi="Arial" w:cs="Arial"/>
                <w:sz w:val="20"/>
                <w:szCs w:val="20"/>
              </w:rPr>
              <w:t>non presenta più sintomi</w:t>
            </w:r>
            <w:r w:rsidR="00424E1C">
              <w:rPr>
                <w:rFonts w:ascii="Arial" w:hAnsi="Arial" w:cs="Arial"/>
                <w:sz w:val="20"/>
                <w:szCs w:val="20"/>
              </w:rPr>
              <w:t xml:space="preserve"> da almeno tre giorni consecutivi</w:t>
            </w:r>
            <w:r w:rsidRPr="00CE01ED">
              <w:rPr>
                <w:rFonts w:ascii="Arial" w:hAnsi="Arial" w:cs="Arial"/>
                <w:sz w:val="20"/>
                <w:szCs w:val="20"/>
              </w:rPr>
              <w:t xml:space="preserve">, come appurato dal </w:t>
            </w:r>
            <w:r w:rsidR="00424E1C">
              <w:rPr>
                <w:rFonts w:ascii="Arial" w:hAnsi="Arial" w:cs="Arial"/>
                <w:sz w:val="20"/>
                <w:szCs w:val="20"/>
              </w:rPr>
              <w:t>medico curante.</w:t>
            </w:r>
          </w:p>
        </w:tc>
      </w:tr>
    </w:tbl>
    <w:p w:rsidR="00FB612F" w:rsidRPr="00477DD8" w:rsidRDefault="00FB612F" w:rsidP="0080415C">
      <w:pPr>
        <w:spacing w:before="360" w:after="0"/>
        <w:rPr>
          <w:rFonts w:ascii="Arial" w:hAnsi="Arial" w:cs="Arial"/>
          <w:sz w:val="20"/>
          <w:szCs w:val="20"/>
        </w:rPr>
      </w:pPr>
      <w:r w:rsidRPr="00477DD8">
        <w:rPr>
          <w:rFonts w:ascii="Arial" w:hAnsi="Arial" w:cs="Arial"/>
          <w:sz w:val="20"/>
          <w:szCs w:val="20"/>
        </w:rPr>
        <w:t>A evidenza di quanto sopra dichiarato, si allega</w:t>
      </w:r>
      <w:r w:rsidR="00424E1C">
        <w:rPr>
          <w:rFonts w:ascii="Arial" w:hAnsi="Arial" w:cs="Arial"/>
          <w:sz w:val="20"/>
          <w:szCs w:val="20"/>
        </w:rPr>
        <w:t xml:space="preserve"> a titolo esaustivo</w:t>
      </w:r>
      <w:r w:rsidRPr="00477DD8">
        <w:rPr>
          <w:rFonts w:ascii="Arial" w:hAnsi="Arial" w:cs="Arial"/>
          <w:sz w:val="20"/>
          <w:szCs w:val="20"/>
        </w:rPr>
        <w:t xml:space="preserve"> la seguente documentazione:</w:t>
      </w:r>
    </w:p>
    <w:p w:rsidR="00FB612F" w:rsidRDefault="00FB612F" w:rsidP="0080415C">
      <w:pPr>
        <w:tabs>
          <w:tab w:val="right" w:leader="underscore" w:pos="10466"/>
        </w:tabs>
        <w:spacing w:before="240" w:after="240"/>
        <w:rPr>
          <w:rFonts w:ascii="Arial" w:hAnsi="Arial" w:cs="Arial"/>
          <w:sz w:val="20"/>
          <w:szCs w:val="20"/>
        </w:rPr>
      </w:pPr>
      <w:r w:rsidRPr="00477DD8">
        <w:rPr>
          <w:rFonts w:ascii="Arial" w:hAnsi="Arial" w:cs="Arial"/>
          <w:sz w:val="20"/>
          <w:szCs w:val="20"/>
        </w:rPr>
        <w:t xml:space="preserve">1. </w:t>
      </w:r>
      <w:r w:rsidR="00477DD8">
        <w:rPr>
          <w:rFonts w:ascii="Arial" w:hAnsi="Arial" w:cs="Arial"/>
          <w:sz w:val="20"/>
          <w:szCs w:val="20"/>
        </w:rPr>
        <w:tab/>
      </w:r>
    </w:p>
    <w:p w:rsidR="00477DD8" w:rsidRDefault="00477DD8" w:rsidP="0080415C">
      <w:pPr>
        <w:tabs>
          <w:tab w:val="right" w:leader="underscore" w:pos="10466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</w:p>
    <w:p w:rsidR="00477DD8" w:rsidRPr="00477DD8" w:rsidRDefault="00477DD8" w:rsidP="0080415C">
      <w:pPr>
        <w:tabs>
          <w:tab w:val="right" w:leader="underscore" w:pos="10466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</w:p>
    <w:p w:rsidR="00477DD8" w:rsidRDefault="00FB612F" w:rsidP="0080415C">
      <w:pPr>
        <w:spacing w:before="360"/>
        <w:rPr>
          <w:rFonts w:ascii="Arial" w:hAnsi="Arial" w:cs="Arial"/>
          <w:sz w:val="20"/>
          <w:szCs w:val="20"/>
        </w:rPr>
      </w:pPr>
      <w:r w:rsidRPr="00477DD8">
        <w:rPr>
          <w:rFonts w:ascii="Arial" w:hAnsi="Arial" w:cs="Arial"/>
          <w:sz w:val="20"/>
          <w:szCs w:val="20"/>
        </w:rPr>
        <w:t xml:space="preserve">In base a quanto sopra dichiarato, si chiede la riammissione </w:t>
      </w:r>
    </w:p>
    <w:p w:rsidR="005A0D09" w:rsidRDefault="00477DD8" w:rsidP="005A0D09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Symbol" w:char="F09E"/>
      </w:r>
      <w:r>
        <w:rPr>
          <w:rFonts w:ascii="Arial" w:hAnsi="Arial" w:cs="Arial"/>
          <w:sz w:val="20"/>
          <w:szCs w:val="20"/>
        </w:rPr>
        <w:t xml:space="preserve"> </w:t>
      </w:r>
      <w:r w:rsidR="00FB612F" w:rsidRPr="00477DD8">
        <w:rPr>
          <w:rFonts w:ascii="Arial" w:hAnsi="Arial" w:cs="Arial"/>
          <w:sz w:val="20"/>
          <w:szCs w:val="20"/>
        </w:rPr>
        <w:t xml:space="preserve">del proprio figlio/a </w:t>
      </w:r>
      <w:r>
        <w:rPr>
          <w:rFonts w:ascii="Arial" w:hAnsi="Arial" w:cs="Arial"/>
          <w:sz w:val="20"/>
          <w:szCs w:val="20"/>
        </w:rPr>
        <w:tab/>
      </w:r>
      <w:r w:rsidR="00FB612F" w:rsidRPr="00477DD8">
        <w:rPr>
          <w:rFonts w:ascii="Arial" w:hAnsi="Arial" w:cs="Arial"/>
          <w:sz w:val="20"/>
          <w:szCs w:val="20"/>
        </w:rPr>
        <w:sym w:font="Symbol" w:char="F09E"/>
      </w:r>
      <w:r w:rsidR="00FB612F" w:rsidRPr="00477DD8">
        <w:rPr>
          <w:rFonts w:ascii="Arial" w:hAnsi="Arial" w:cs="Arial"/>
          <w:sz w:val="20"/>
          <w:szCs w:val="20"/>
        </w:rPr>
        <w:t xml:space="preserve"> del/la sottoscritto/a </w:t>
      </w:r>
    </w:p>
    <w:p w:rsidR="00FB612F" w:rsidRPr="007F22DD" w:rsidRDefault="00FB612F" w:rsidP="005A0D09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 w:rsidRPr="00477DD8">
        <w:rPr>
          <w:rFonts w:ascii="Arial" w:hAnsi="Arial" w:cs="Arial"/>
          <w:sz w:val="20"/>
          <w:szCs w:val="20"/>
        </w:rPr>
        <w:t>presso l’Istituzione scolastica</w:t>
      </w:r>
      <w:r w:rsidRPr="007F22DD">
        <w:rPr>
          <w:rFonts w:ascii="Arial" w:hAnsi="Arial" w:cs="Arial"/>
          <w:sz w:val="24"/>
          <w:szCs w:val="24"/>
        </w:rPr>
        <w:t>.</w:t>
      </w:r>
    </w:p>
    <w:p w:rsidR="00FB612F" w:rsidRPr="005A0D09" w:rsidRDefault="00FB612F" w:rsidP="0045307E">
      <w:pPr>
        <w:tabs>
          <w:tab w:val="left" w:leader="underscore" w:pos="3686"/>
        </w:tabs>
        <w:spacing w:before="840" w:after="360"/>
        <w:rPr>
          <w:rFonts w:ascii="Arial" w:hAnsi="Arial" w:cs="Arial"/>
          <w:sz w:val="20"/>
          <w:szCs w:val="20"/>
        </w:rPr>
      </w:pPr>
      <w:r w:rsidRPr="005A0D09">
        <w:rPr>
          <w:rFonts w:ascii="Arial" w:hAnsi="Arial" w:cs="Arial"/>
          <w:sz w:val="20"/>
          <w:szCs w:val="20"/>
        </w:rPr>
        <w:t xml:space="preserve">Luogo </w:t>
      </w:r>
      <w:r w:rsidR="005A0D09">
        <w:rPr>
          <w:rFonts w:ascii="Arial" w:hAnsi="Arial" w:cs="Arial"/>
          <w:sz w:val="20"/>
          <w:szCs w:val="20"/>
        </w:rPr>
        <w:tab/>
      </w:r>
    </w:p>
    <w:p w:rsidR="00FB612F" w:rsidRPr="005A0D09" w:rsidRDefault="00FB612F" w:rsidP="005A0D09">
      <w:pPr>
        <w:tabs>
          <w:tab w:val="left" w:leader="underscore" w:pos="3686"/>
        </w:tabs>
        <w:rPr>
          <w:rFonts w:ascii="Arial" w:hAnsi="Arial" w:cs="Arial"/>
          <w:sz w:val="20"/>
          <w:szCs w:val="20"/>
        </w:rPr>
      </w:pPr>
      <w:r w:rsidRPr="005A0D09">
        <w:rPr>
          <w:rFonts w:ascii="Arial" w:hAnsi="Arial" w:cs="Arial"/>
          <w:sz w:val="20"/>
          <w:szCs w:val="20"/>
        </w:rPr>
        <w:t xml:space="preserve">Data </w:t>
      </w:r>
      <w:r w:rsidR="005A0D09">
        <w:rPr>
          <w:rFonts w:ascii="Arial" w:hAnsi="Arial" w:cs="Arial"/>
          <w:sz w:val="20"/>
          <w:szCs w:val="20"/>
        </w:rPr>
        <w:tab/>
      </w:r>
    </w:p>
    <w:p w:rsidR="00FB612F" w:rsidRPr="005A0D09" w:rsidRDefault="00FB612F" w:rsidP="0081349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13498" w:rsidRPr="005A0D09" w:rsidRDefault="00813498" w:rsidP="0045307E">
      <w:pPr>
        <w:tabs>
          <w:tab w:val="left" w:pos="5954"/>
          <w:tab w:val="center" w:pos="8222"/>
          <w:tab w:val="left" w:leader="underscore" w:pos="10348"/>
        </w:tabs>
        <w:spacing w:after="360"/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D09">
        <w:rPr>
          <w:rFonts w:ascii="Arial" w:hAnsi="Arial" w:cs="Arial"/>
          <w:sz w:val="20"/>
          <w:szCs w:val="20"/>
        </w:rPr>
        <w:t>FIRMA</w:t>
      </w:r>
    </w:p>
    <w:p w:rsidR="00813498" w:rsidRPr="005A0D09" w:rsidRDefault="00813498" w:rsidP="00813498">
      <w:pPr>
        <w:tabs>
          <w:tab w:val="left" w:pos="5954"/>
          <w:tab w:val="left" w:leader="underscore" w:pos="10348"/>
        </w:tabs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13498" w:rsidRPr="005A0D09" w:rsidSect="00BA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2F0"/>
    <w:multiLevelType w:val="hybridMultilevel"/>
    <w:tmpl w:val="2B8E63AE"/>
    <w:lvl w:ilvl="0" w:tplc="3698D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41"/>
    <w:rsid w:val="00040E7F"/>
    <w:rsid w:val="000C5318"/>
    <w:rsid w:val="000F508C"/>
    <w:rsid w:val="00105DFD"/>
    <w:rsid w:val="001E37DE"/>
    <w:rsid w:val="003605EE"/>
    <w:rsid w:val="00424E1C"/>
    <w:rsid w:val="004362CD"/>
    <w:rsid w:val="0045307E"/>
    <w:rsid w:val="00477DD8"/>
    <w:rsid w:val="00521A9C"/>
    <w:rsid w:val="00541515"/>
    <w:rsid w:val="005A0D09"/>
    <w:rsid w:val="005D79B8"/>
    <w:rsid w:val="0060107E"/>
    <w:rsid w:val="006527F3"/>
    <w:rsid w:val="006A1C92"/>
    <w:rsid w:val="006B3A41"/>
    <w:rsid w:val="007640E0"/>
    <w:rsid w:val="00791587"/>
    <w:rsid w:val="007F22DD"/>
    <w:rsid w:val="0080415C"/>
    <w:rsid w:val="00813498"/>
    <w:rsid w:val="00815743"/>
    <w:rsid w:val="00833FCC"/>
    <w:rsid w:val="008A200D"/>
    <w:rsid w:val="008D6D99"/>
    <w:rsid w:val="008F4B28"/>
    <w:rsid w:val="008F6356"/>
    <w:rsid w:val="00A4014E"/>
    <w:rsid w:val="00AC1821"/>
    <w:rsid w:val="00AE1EDB"/>
    <w:rsid w:val="00B10001"/>
    <w:rsid w:val="00B14BB5"/>
    <w:rsid w:val="00B714DD"/>
    <w:rsid w:val="00B8499C"/>
    <w:rsid w:val="00BA1B0C"/>
    <w:rsid w:val="00BF2A7A"/>
    <w:rsid w:val="00C91DF6"/>
    <w:rsid w:val="00CE01ED"/>
    <w:rsid w:val="00CE1C84"/>
    <w:rsid w:val="00D851FE"/>
    <w:rsid w:val="00D90DF6"/>
    <w:rsid w:val="00DD76B7"/>
    <w:rsid w:val="00DE061D"/>
    <w:rsid w:val="00DF3CA4"/>
    <w:rsid w:val="00EC193C"/>
    <w:rsid w:val="00F65365"/>
    <w:rsid w:val="00F70E83"/>
    <w:rsid w:val="00FB612F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E9269-5BFD-471F-9183-3169B334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157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D7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7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1">
    <w:name w:val="Standard1"/>
    <w:rsid w:val="00BA1B0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10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830E39479774DB4B97DA4EA615423" ma:contentTypeVersion="11" ma:contentTypeDescription="Creare un nuovo documento." ma:contentTypeScope="" ma:versionID="7ddafe6e4da6a504e8cf9cbc1f5ee44d">
  <xsd:schema xmlns:xsd="http://www.w3.org/2001/XMLSchema" xmlns:xs="http://www.w3.org/2001/XMLSchema" xmlns:p="http://schemas.microsoft.com/office/2006/metadata/properties" xmlns:ns3="3c093663-c4ad-4a05-ab27-97060b508eb7" xmlns:ns4="49a7ce06-e064-4095-86c6-a5e3f22d8e1a" targetNamespace="http://schemas.microsoft.com/office/2006/metadata/properties" ma:root="true" ma:fieldsID="d0ee9b24b107b217e50006129d005abe" ns3:_="" ns4:_="">
    <xsd:import namespace="3c093663-c4ad-4a05-ab27-97060b508eb7"/>
    <xsd:import namespace="49a7ce06-e064-4095-86c6-a5e3f22d8e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3663-c4ad-4a05-ab27-97060b508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ce06-e064-4095-86c6-a5e3f22d8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1E39-6882-4C8D-925C-1893E05FD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0877D-8A11-414B-9369-EB72E55D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93663-c4ad-4a05-ab27-97060b508eb7"/>
    <ds:schemaRef ds:uri="49a7ce06-e064-4095-86c6-a5e3f22d8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2020C-CB4F-4010-B617-A3BBDF75EC9B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49a7ce06-e064-4095-86c6-a5e3f22d8e1a"/>
    <ds:schemaRef ds:uri="http://schemas.microsoft.com/office/2006/documentManagement/types"/>
    <ds:schemaRef ds:uri="http://schemas.openxmlformats.org/package/2006/metadata/core-properties"/>
    <ds:schemaRef ds:uri="3c093663-c4ad-4a05-ab27-97060b508eb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F95E29-8196-4A5A-84AC-F3E3F55F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4A61AD62</Template>
  <TotalTime>0</TotalTime>
  <Pages>2</Pages>
  <Words>470</Words>
  <Characters>2961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Failo, Valentina</dc:creator>
  <cp:keywords/>
  <dc:description/>
  <cp:lastModifiedBy>Pichler, Marion</cp:lastModifiedBy>
  <cp:revision>2</cp:revision>
  <dcterms:created xsi:type="dcterms:W3CDTF">2020-11-25T13:21:00Z</dcterms:created>
  <dcterms:modified xsi:type="dcterms:W3CDTF">2020-11-25T13:21:00Z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0x010100BE2830E39479774DB4B97DA4EA615423</vt:lpwstr>
  </property>
</Properties>
</file>