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9605" w14:textId="77777777" w:rsidR="004A6000" w:rsidRPr="004A6000" w:rsidRDefault="00DC50DB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b/>
          <w:bCs/>
          <w:sz w:val="32"/>
          <w:szCs w:val="32"/>
        </w:rPr>
      </w:pPr>
      <w:bookmarkStart w:id="0" w:name="_GoBack"/>
      <w:bookmarkEnd w:id="0"/>
      <w:r w:rsidRPr="004A6000">
        <w:rPr>
          <w:rFonts w:ascii="Verdana" w:hAnsi="Verdana" w:cs="Arial"/>
          <w:b/>
          <w:bCs/>
          <w:sz w:val="32"/>
          <w:szCs w:val="32"/>
        </w:rPr>
        <w:t>Erklärung für die Wiederaufnahme</w:t>
      </w:r>
    </w:p>
    <w:p w14:paraId="726491E3" w14:textId="46934840" w:rsidR="00DC50DB" w:rsidRPr="004A6000" w:rsidRDefault="00DC50DB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b/>
          <w:bCs/>
          <w:sz w:val="32"/>
          <w:szCs w:val="32"/>
        </w:rPr>
      </w:pPr>
      <w:r w:rsidRPr="004A6000">
        <w:rPr>
          <w:rFonts w:ascii="Verdana" w:hAnsi="Verdana" w:cs="Arial"/>
          <w:b/>
          <w:bCs/>
          <w:sz w:val="32"/>
          <w:szCs w:val="32"/>
        </w:rPr>
        <w:t xml:space="preserve">in </w:t>
      </w:r>
      <w:r w:rsidR="00022239" w:rsidRPr="004A6000">
        <w:rPr>
          <w:rFonts w:ascii="Verdana" w:hAnsi="Verdana" w:cs="Arial"/>
          <w:b/>
          <w:bCs/>
          <w:sz w:val="32"/>
          <w:szCs w:val="32"/>
        </w:rPr>
        <w:t>den</w:t>
      </w:r>
      <w:r w:rsidRPr="004A6000">
        <w:rPr>
          <w:rFonts w:ascii="Verdana" w:hAnsi="Verdana" w:cs="Arial"/>
          <w:b/>
          <w:bCs/>
          <w:sz w:val="32"/>
          <w:szCs w:val="32"/>
        </w:rPr>
        <w:t xml:space="preserve"> </w:t>
      </w:r>
      <w:r w:rsidR="007C54D3" w:rsidRPr="004A6000">
        <w:rPr>
          <w:rFonts w:ascii="Verdana" w:hAnsi="Verdana" w:cs="Arial"/>
          <w:b/>
          <w:bCs/>
          <w:sz w:val="32"/>
          <w:szCs w:val="32"/>
        </w:rPr>
        <w:t xml:space="preserve">Kindergarten oder </w:t>
      </w:r>
      <w:r w:rsidR="004A6000" w:rsidRPr="004A6000">
        <w:rPr>
          <w:rFonts w:ascii="Verdana" w:hAnsi="Verdana" w:cs="Arial"/>
          <w:b/>
          <w:bCs/>
          <w:sz w:val="32"/>
          <w:szCs w:val="32"/>
        </w:rPr>
        <w:t xml:space="preserve">in die </w:t>
      </w:r>
      <w:r w:rsidRPr="004A6000">
        <w:rPr>
          <w:rFonts w:ascii="Verdana" w:hAnsi="Verdana" w:cs="Arial"/>
          <w:b/>
          <w:bCs/>
          <w:sz w:val="32"/>
          <w:szCs w:val="32"/>
        </w:rPr>
        <w:t>Schulgemeinschaft</w:t>
      </w:r>
    </w:p>
    <w:p w14:paraId="628EE130" w14:textId="56FCCEB5" w:rsidR="00B81B3A" w:rsidRPr="00C76C53" w:rsidRDefault="00B81B3A" w:rsidP="004A6000">
      <w:pPr>
        <w:spacing w:line="240" w:lineRule="auto"/>
        <w:ind w:left="-142"/>
        <w:contextualSpacing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32"/>
          <w:szCs w:val="32"/>
        </w:rPr>
        <w:t>(minderjährige Schüler/innen</w:t>
      </w:r>
      <w:r w:rsidR="00362AA5">
        <w:rPr>
          <w:rFonts w:ascii="Verdana" w:hAnsi="Verdana" w:cs="Arial"/>
          <w:sz w:val="32"/>
          <w:szCs w:val="32"/>
        </w:rPr>
        <w:t xml:space="preserve"> und Kinder</w:t>
      </w:r>
      <w:r>
        <w:rPr>
          <w:rFonts w:ascii="Verdana" w:hAnsi="Verdana" w:cs="Arial"/>
          <w:sz w:val="32"/>
          <w:szCs w:val="32"/>
        </w:rPr>
        <w:t>)</w:t>
      </w:r>
      <w:r w:rsidR="00C76C53">
        <w:rPr>
          <w:rFonts w:ascii="Verdana" w:hAnsi="Verdana" w:cs="Arial"/>
          <w:sz w:val="32"/>
          <w:szCs w:val="32"/>
        </w:rPr>
        <w:t xml:space="preserve"> </w:t>
      </w:r>
      <w:r w:rsidR="00C76C53" w:rsidRPr="00C76C53">
        <w:rPr>
          <w:rFonts w:ascii="Verdana" w:hAnsi="Verdana" w:cs="Arial"/>
          <w:sz w:val="24"/>
          <w:szCs w:val="24"/>
        </w:rPr>
        <w:t>Stand: 23.11.2020</w:t>
      </w:r>
    </w:p>
    <w:p w14:paraId="173D9486" w14:textId="77777777" w:rsidR="00DC50DB" w:rsidRDefault="00DC50DB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779140" w14:textId="4AC0AA9D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362AA5">
        <w:rPr>
          <w:rFonts w:ascii="Verdana" w:hAnsi="Verdana" w:cs="Arial"/>
          <w:sz w:val="18"/>
          <w:szCs w:val="18"/>
        </w:rPr>
        <w:t>/Die</w:t>
      </w:r>
      <w:r w:rsidRPr="00D20852">
        <w:rPr>
          <w:rFonts w:ascii="Verdana" w:hAnsi="Verdana" w:cs="Arial"/>
          <w:sz w:val="18"/>
          <w:szCs w:val="18"/>
        </w:rPr>
        <w:t xml:space="preserve"> unterfertigte (Elternteil, </w:t>
      </w:r>
      <w:r w:rsidR="004A6000">
        <w:rPr>
          <w:rFonts w:ascii="Verdana" w:hAnsi="Verdana" w:cs="Arial"/>
          <w:sz w:val="18"/>
          <w:szCs w:val="18"/>
        </w:rPr>
        <w:t>Erziehungsverantwortliche</w:t>
      </w:r>
      <w:r w:rsidRPr="00D20852">
        <w:rPr>
          <w:rFonts w:ascii="Verdana" w:hAnsi="Verdana" w:cs="Arial"/>
          <w:sz w:val="18"/>
          <w:szCs w:val="18"/>
        </w:rPr>
        <w:t>)</w:t>
      </w:r>
    </w:p>
    <w:p w14:paraId="760C2368" w14:textId="64E3F264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>…………</w:t>
      </w:r>
    </w:p>
    <w:p w14:paraId="4AB740D8" w14:textId="03FE7146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Geburtsort </w:t>
      </w:r>
      <w:r w:rsidR="004A6000" w:rsidRPr="00D20852">
        <w:rPr>
          <w:rFonts w:ascii="Verdana" w:hAnsi="Verdana" w:cs="Arial"/>
          <w:sz w:val="18"/>
          <w:szCs w:val="18"/>
        </w:rPr>
        <w:t>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 xml:space="preserve">……………… </w:t>
      </w:r>
      <w:r w:rsidRPr="00D20852">
        <w:rPr>
          <w:rFonts w:ascii="Verdana" w:hAnsi="Verdana" w:cs="Arial"/>
          <w:sz w:val="18"/>
          <w:szCs w:val="18"/>
        </w:rPr>
        <w:t>Geburtsdatum ………………………………………………………………</w:t>
      </w:r>
      <w:r w:rsidR="004A6000">
        <w:rPr>
          <w:rFonts w:ascii="Verdana" w:hAnsi="Verdana" w:cs="Arial"/>
          <w:sz w:val="18"/>
          <w:szCs w:val="18"/>
        </w:rPr>
        <w:t>…</w:t>
      </w:r>
    </w:p>
    <w:p w14:paraId="2697D695" w14:textId="77777777" w:rsidR="004A6000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</w:t>
      </w:r>
      <w:r w:rsidR="004A6000">
        <w:rPr>
          <w:rFonts w:ascii="Verdana" w:hAnsi="Verdana" w:cs="Arial"/>
          <w:sz w:val="18"/>
          <w:szCs w:val="18"/>
        </w:rPr>
        <w:t>Erziehungsverantwortliche/r</w:t>
      </w:r>
      <w:r w:rsidRPr="00D20852">
        <w:rPr>
          <w:rFonts w:ascii="Verdana" w:hAnsi="Verdana" w:cs="Arial"/>
          <w:sz w:val="18"/>
          <w:szCs w:val="18"/>
        </w:rPr>
        <w:t xml:space="preserve"> des Kindes/des Schülers/der Schülerin </w:t>
      </w:r>
    </w:p>
    <w:p w14:paraId="21516A9F" w14:textId="77777777" w:rsidR="004A6000" w:rsidRPr="00D20852" w:rsidRDefault="004A6000" w:rsidP="004A600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</w:p>
    <w:p w14:paraId="670DE850" w14:textId="1BB7E38B" w:rsidR="00022519" w:rsidRPr="00D20852" w:rsidRDefault="004A6000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eingeschrieben in den </w:t>
      </w:r>
      <w:r w:rsidR="00022519" w:rsidRPr="00D20852">
        <w:rPr>
          <w:rFonts w:ascii="Verdana" w:hAnsi="Verdana" w:cs="Arial"/>
          <w:sz w:val="18"/>
          <w:szCs w:val="18"/>
        </w:rPr>
        <w:t xml:space="preserve">Kindergarten/in </w:t>
      </w:r>
      <w:r>
        <w:rPr>
          <w:rFonts w:ascii="Verdana" w:hAnsi="Verdana" w:cs="Arial"/>
          <w:sz w:val="18"/>
          <w:szCs w:val="18"/>
        </w:rPr>
        <w:t>die</w:t>
      </w:r>
      <w:r w:rsidR="00022519" w:rsidRPr="00D20852">
        <w:rPr>
          <w:rFonts w:ascii="Verdana" w:hAnsi="Verdana" w:cs="Arial"/>
          <w:sz w:val="18"/>
          <w:szCs w:val="18"/>
        </w:rPr>
        <w:t xml:space="preserve"> Schule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</w:p>
    <w:p w14:paraId="1B964591" w14:textId="7D1E68FB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Abteilung/Klasse/Sektion </w:t>
      </w:r>
      <w:r w:rsidR="004A6000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Pr="00D20852">
        <w:rPr>
          <w:rFonts w:ascii="Verdana" w:hAnsi="Verdana" w:cs="Arial"/>
          <w:sz w:val="18"/>
          <w:szCs w:val="18"/>
        </w:rPr>
        <w:t>,</w:t>
      </w:r>
    </w:p>
    <w:p w14:paraId="6EF792DB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2AC9CAD4" w14:textId="77777777" w:rsidR="00F95A1E" w:rsidRPr="00D20852" w:rsidRDefault="00F95A1E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A76F6D1" w14:textId="77777777" w:rsidR="00022519" w:rsidRPr="006A029B" w:rsidRDefault="00022519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  <w:r w:rsidRPr="006A029B">
        <w:rPr>
          <w:rFonts w:ascii="Verdana" w:hAnsi="Verdana" w:cs="Arial"/>
          <w:b/>
          <w:bCs/>
          <w:sz w:val="18"/>
          <w:szCs w:val="18"/>
        </w:rPr>
        <w:t>ERKLÄRT,</w:t>
      </w:r>
    </w:p>
    <w:p w14:paraId="60E7748F" w14:textId="77777777" w:rsidR="00DC50DB" w:rsidRDefault="00DC50DB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2A6F7A7A" w14:textId="12AE55CE" w:rsidR="00022519" w:rsidRPr="008C5623" w:rsidRDefault="00F95A1E" w:rsidP="004A6000">
      <w:pPr>
        <w:spacing w:line="480" w:lineRule="auto"/>
        <w:ind w:hanging="142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 w:rsidR="004D7317" w:rsidRPr="00C633C5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="00022519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 gesundheitlichen Gründen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75A5A1F" w14:textId="3B15D19A" w:rsidR="004A6000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D20852">
        <w:rPr>
          <w:rFonts w:ascii="Verdana" w:hAnsi="Verdana" w:cs="Arial"/>
          <w:sz w:val="18"/>
          <w:szCs w:val="18"/>
        </w:rPr>
        <w:t xml:space="preserve">dass </w:t>
      </w:r>
      <w:r w:rsidRPr="004510B6">
        <w:rPr>
          <w:rFonts w:ascii="Verdana" w:hAnsi="Verdana" w:cs="Arial"/>
          <w:sz w:val="18"/>
          <w:szCs w:val="18"/>
        </w:rPr>
        <w:t>die Abwesenheit vom</w:t>
      </w:r>
      <w:r w:rsidRPr="00D20852">
        <w:rPr>
          <w:rFonts w:ascii="Verdana" w:hAnsi="Verdana" w:cs="Arial"/>
          <w:sz w:val="18"/>
          <w:szCs w:val="18"/>
        </w:rPr>
        <w:t xml:space="preserve"> Kindergarten/von der Schule </w:t>
      </w:r>
      <w:bookmarkStart w:id="1" w:name="_Hlk57109840"/>
      <w:r w:rsidRPr="00D20852">
        <w:rPr>
          <w:rFonts w:ascii="Verdana" w:hAnsi="Verdana" w:cs="Arial"/>
          <w:sz w:val="18"/>
          <w:szCs w:val="18"/>
        </w:rPr>
        <w:t xml:space="preserve">der eigenen Tochter/des eigenen Sohnes </w:t>
      </w:r>
      <w:bookmarkEnd w:id="1"/>
      <w:r w:rsidRPr="00D20852">
        <w:rPr>
          <w:rFonts w:ascii="Verdana" w:hAnsi="Verdana" w:cs="Arial"/>
          <w:sz w:val="18"/>
          <w:szCs w:val="18"/>
        </w:rPr>
        <w:t xml:space="preserve">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4A6000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654E6D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="004A600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A6000" w:rsidRPr="004A6000">
        <w:rPr>
          <w:rFonts w:ascii="Verdana" w:hAnsi="Verdana" w:cs="Arial"/>
          <w:sz w:val="18"/>
          <w:szCs w:val="18"/>
        </w:rPr>
        <w:t xml:space="preserve">und dass </w:t>
      </w:r>
      <w:r w:rsidR="004A6000">
        <w:rPr>
          <w:rFonts w:ascii="Verdana" w:hAnsi="Verdana" w:cs="Arial"/>
          <w:sz w:val="18"/>
          <w:szCs w:val="18"/>
        </w:rPr>
        <w:t xml:space="preserve">die eigene Tochter/der eigene Sohn keine Covid-19-Symptome oder grippeähnliche Symptome gezeigt hat. </w:t>
      </w:r>
    </w:p>
    <w:p w14:paraId="259DB12D" w14:textId="77777777" w:rsidR="002B553C" w:rsidRDefault="002B553C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B0E78EF" w14:textId="5ABD2768" w:rsidR="00F95A1E" w:rsidRDefault="0027685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ODER</w:t>
      </w:r>
    </w:p>
    <w:p w14:paraId="754250AC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E5D7FB8" w14:textId="7BBEB488" w:rsidR="00A5526F" w:rsidRPr="00B81B3A" w:rsidRDefault="00DC50DB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A5526F">
        <w:rPr>
          <w:rFonts w:ascii="Verdana" w:hAnsi="Verdana" w:cs="Arial"/>
          <w:b/>
          <w:bCs/>
          <w:sz w:val="18"/>
          <w:szCs w:val="18"/>
        </w:rPr>
        <w:t>nach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 einer bis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F95A1E">
        <w:rPr>
          <w:rFonts w:ascii="Verdana" w:hAnsi="Verdana" w:cs="Arial"/>
          <w:b/>
          <w:bCs/>
          <w:sz w:val="18"/>
          <w:szCs w:val="18"/>
        </w:rPr>
        <w:t>n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022519" w:rsidRPr="00C633C5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die </w:t>
      </w:r>
      <w:r w:rsidR="00C633C5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="00C44B52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SARS-CoV-2-Infektion stehen</w:t>
      </w:r>
    </w:p>
    <w:p w14:paraId="6EC05D36" w14:textId="03297FBB" w:rsidR="00915D37" w:rsidRDefault="00F95A1E" w:rsidP="001C001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vom Kindergarten/von der Schule der eigenen Tochter/des eigenen Sohnes 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4A6000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und zum Zweck der Wiederaufnahme in den Kindergarten/in die Schulgemeinschaft</w:t>
      </w:r>
      <w:r w:rsidR="001D5967">
        <w:rPr>
          <w:rFonts w:ascii="Verdana" w:hAnsi="Verdana" w:cs="Arial"/>
          <w:sz w:val="18"/>
          <w:szCs w:val="18"/>
        </w:rPr>
        <w:t>, dass die Abwesenheit nicht in Verbindung steht mit Symptomen, die auf eine mögliche Infektion mit SARS-CoV-2 zurückzuführen sind, sondern auf eine andere, nicht verdächtige Erkrankung.</w:t>
      </w:r>
    </w:p>
    <w:p w14:paraId="5A25D7CD" w14:textId="77777777" w:rsidR="002B553C" w:rsidRDefault="002B553C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</w:p>
    <w:p w14:paraId="4F34BB2F" w14:textId="78D4C5BC" w:rsid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lastRenderedPageBreak/>
        <w:t>ODER</w:t>
      </w:r>
    </w:p>
    <w:p w14:paraId="15B2BD94" w14:textId="77777777" w:rsidR="002B553C" w:rsidRPr="001C0018" w:rsidRDefault="002B553C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</w:p>
    <w:p w14:paraId="66C888E4" w14:textId="6B22D0BB" w:rsidR="00A5526F" w:rsidRPr="00B81B3A" w:rsidRDefault="00A5526F" w:rsidP="00B81B3A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3.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>nach</w:t>
      </w:r>
      <w:r w:rsidR="001C001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 xml:space="preserve">einer Abwesenheit </w:t>
      </w:r>
      <w:r w:rsidR="00C44B52">
        <w:rPr>
          <w:rFonts w:ascii="Verdana" w:hAnsi="Verdana" w:cs="Arial"/>
          <w:b/>
          <w:bCs/>
          <w:sz w:val="18"/>
          <w:szCs w:val="18"/>
        </w:rPr>
        <w:t xml:space="preserve">von mehr als 3 Tagen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Gründen, die in Verbindung mit einer möglichen SARS-CoV-2-Infektion stehen</w:t>
      </w:r>
    </w:p>
    <w:p w14:paraId="3E779055" w14:textId="4F16CA4D" w:rsidR="002B553C" w:rsidRDefault="004D7317" w:rsidP="004D7317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</w:t>
      </w:r>
      <w:r w:rsidRPr="004D7317">
        <w:rPr>
          <w:rFonts w:ascii="Verdana" w:hAnsi="Verdana" w:cs="Arial"/>
          <w:sz w:val="18"/>
          <w:szCs w:val="18"/>
        </w:rPr>
        <w:t>vom Kindergarten/von</w:t>
      </w:r>
      <w:r w:rsidRPr="00D20852">
        <w:rPr>
          <w:rFonts w:ascii="Verdana" w:hAnsi="Verdana" w:cs="Arial"/>
          <w:sz w:val="18"/>
          <w:szCs w:val="18"/>
        </w:rPr>
        <w:t xml:space="preserve"> der Schule der eigenen Tochter/des eigenen Sohnes vom </w:t>
      </w:r>
      <w:r w:rsidR="002B553C">
        <w:rPr>
          <w:rFonts w:ascii="Verdana" w:hAnsi="Verdana" w:cs="Arial"/>
          <w:sz w:val="18"/>
          <w:szCs w:val="18"/>
        </w:rPr>
        <w:t>……………………………………</w:t>
      </w:r>
      <w:r w:rsidRPr="00D20852">
        <w:rPr>
          <w:rFonts w:ascii="Verdana" w:hAnsi="Verdana" w:cs="Arial"/>
          <w:sz w:val="18"/>
          <w:szCs w:val="18"/>
        </w:rPr>
        <w:t xml:space="preserve"> bis</w:t>
      </w:r>
      <w:r w:rsidR="00C44B52">
        <w:rPr>
          <w:rFonts w:ascii="Verdana" w:hAnsi="Verdana" w:cs="Arial"/>
          <w:sz w:val="18"/>
          <w:szCs w:val="18"/>
        </w:rPr>
        <w:t xml:space="preserve"> zum</w:t>
      </w:r>
      <w:r w:rsidRPr="00D20852"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 xml:space="preserve">…………………………………… </w:t>
      </w:r>
      <w:r w:rsidRPr="00D20852">
        <w:rPr>
          <w:rFonts w:ascii="Verdana" w:hAnsi="Verdana" w:cs="Arial"/>
          <w:sz w:val="18"/>
          <w:szCs w:val="18"/>
        </w:rPr>
        <w:t xml:space="preserve">und zum Zweck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</w:t>
      </w:r>
      <w:r w:rsidR="001D5967">
        <w:rPr>
          <w:rFonts w:ascii="Verdana" w:hAnsi="Verdana" w:cs="Arial"/>
          <w:sz w:val="18"/>
          <w:szCs w:val="18"/>
        </w:rPr>
        <w:t xml:space="preserve">er/sie sich mit dem behandelnden Arzt Dr. </w:t>
      </w:r>
      <w:r w:rsidR="002B553C">
        <w:rPr>
          <w:rFonts w:ascii="Verdana" w:hAnsi="Verdana" w:cs="Arial"/>
          <w:sz w:val="18"/>
          <w:szCs w:val="18"/>
        </w:rPr>
        <w:t xml:space="preserve">…………………………………………………………………………… in Verbindung gesetzt hat und die Anweisungen dieses Arztes befolgt hat. </w:t>
      </w:r>
      <w:r>
        <w:rPr>
          <w:rFonts w:ascii="Verdana" w:hAnsi="Verdana" w:cs="Arial"/>
          <w:sz w:val="18"/>
          <w:szCs w:val="18"/>
        </w:rPr>
        <w:t xml:space="preserve"> </w:t>
      </w:r>
      <w:r w:rsidR="002B553C">
        <w:rPr>
          <w:rFonts w:ascii="Verdana" w:hAnsi="Verdana" w:cs="Arial"/>
          <w:sz w:val="18"/>
          <w:szCs w:val="18"/>
        </w:rPr>
        <w:t>Die Bestätigung des behandelnden Arztes wird beigelegt.</w:t>
      </w:r>
    </w:p>
    <w:p w14:paraId="32C0B9BF" w14:textId="77777777" w:rsidR="00654E6D" w:rsidRDefault="00654E6D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00830DA" w14:textId="385BBF25" w:rsid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A5526F">
        <w:rPr>
          <w:rFonts w:ascii="Verdana" w:hAnsi="Verdana" w:cs="Arial"/>
          <w:sz w:val="18"/>
          <w:szCs w:val="18"/>
        </w:rPr>
        <w:t>ODER</w:t>
      </w:r>
    </w:p>
    <w:p w14:paraId="1546F0FE" w14:textId="77777777" w:rsidR="00A5526F" w:rsidRP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97F2EC" w14:textId="76397A38" w:rsidR="008C5623" w:rsidRPr="00276855" w:rsidRDefault="008C5623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4.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  <w:r w:rsidR="0027685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7EF864D0" w14:textId="3BD939C3" w:rsidR="00654E6D" w:rsidRDefault="00276855" w:rsidP="00654E6D">
      <w:pPr>
        <w:spacing w:line="480" w:lineRule="auto"/>
        <w:ind w:left="142" w:hanging="284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Quarantäne für </w:t>
      </w:r>
      <w:r w:rsidR="00654E6D">
        <w:rPr>
          <w:rFonts w:ascii="Verdana" w:hAnsi="Verdana" w:cs="Arial"/>
          <w:sz w:val="18"/>
          <w:szCs w:val="18"/>
        </w:rPr>
        <w:t xml:space="preserve">den </w:t>
      </w:r>
      <w:r w:rsidR="008C5623" w:rsidRPr="008C5623">
        <w:rPr>
          <w:rFonts w:ascii="Verdana" w:hAnsi="Verdana" w:cs="Arial"/>
          <w:sz w:val="18"/>
          <w:szCs w:val="18"/>
        </w:rPr>
        <w:t xml:space="preserve">Zeitraum </w:t>
      </w:r>
      <w:r w:rsidR="00654E6D">
        <w:rPr>
          <w:rFonts w:ascii="Verdana" w:hAnsi="Verdana" w:cs="Arial"/>
          <w:sz w:val="18"/>
          <w:szCs w:val="18"/>
        </w:rPr>
        <w:t xml:space="preserve">vom ……………………………… bis einschließlich ……………………………… </w:t>
      </w:r>
      <w:r w:rsidR="008C5623" w:rsidRPr="008C5623">
        <w:rPr>
          <w:rFonts w:ascii="Verdana" w:hAnsi="Verdana" w:cs="Arial"/>
          <w:sz w:val="18"/>
          <w:szCs w:val="18"/>
        </w:rPr>
        <w:t xml:space="preserve">ausgesprochen </w:t>
      </w:r>
      <w:r w:rsidR="00654E6D">
        <w:rPr>
          <w:rFonts w:ascii="Verdana" w:hAnsi="Verdana" w:cs="Arial"/>
          <w:sz w:val="18"/>
          <w:szCs w:val="18"/>
        </w:rPr>
        <w:t>wurde</w:t>
      </w:r>
    </w:p>
    <w:p w14:paraId="605121D3" w14:textId="1789D2EC" w:rsidR="008C5623" w:rsidRPr="008C5623" w:rsidRDefault="008C5623" w:rsidP="00654E6D">
      <w:pPr>
        <w:spacing w:line="480" w:lineRule="auto"/>
        <w:ind w:left="142" w:hanging="284"/>
        <w:contextualSpacing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>Im Folgenden Zutreffendes ankreuzen</w:t>
      </w:r>
      <w:r w:rsidR="00276855">
        <w:rPr>
          <w:rFonts w:ascii="Verdana" w:hAnsi="Verdana" w:cs="Arial"/>
          <w:sz w:val="18"/>
          <w:szCs w:val="18"/>
        </w:rPr>
        <w:t xml:space="preserve">: </w:t>
      </w:r>
    </w:p>
    <w:p w14:paraId="3E3AFC22" w14:textId="4680C2B8" w:rsidR="002B553C" w:rsidRDefault="00276855" w:rsidP="00654E6D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2B553C">
        <w:rPr>
          <w:rFonts w:ascii="Verdana" w:hAnsi="Verdana" w:cs="Arial"/>
          <w:sz w:val="18"/>
          <w:szCs w:val="18"/>
        </w:rPr>
        <w:sym w:font="Symbol" w:char="F092"/>
      </w:r>
      <w:r w:rsidR="008C5623" w:rsidRPr="008C5623">
        <w:rPr>
          <w:rFonts w:ascii="Verdana" w:hAnsi="Verdana" w:cs="Arial"/>
          <w:sz w:val="20"/>
          <w:szCs w:val="20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dass die durchgeführte(n) Testung(en) ein negatives Ergebnis erbracht hat (haben)</w:t>
      </w:r>
    </w:p>
    <w:p w14:paraId="238B8C1F" w14:textId="355620C3" w:rsidR="008C5623" w:rsidRPr="00915D37" w:rsidRDefault="008C5623" w:rsidP="00654E6D">
      <w:pPr>
        <w:spacing w:line="480" w:lineRule="auto"/>
        <w:ind w:left="142" w:hanging="284"/>
        <w:rPr>
          <w:rFonts w:ascii="Verdana" w:hAnsi="Verdana" w:cs="Arial"/>
          <w:strike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 xml:space="preserve"> </w:t>
      </w:r>
      <w:r w:rsidR="002B553C" w:rsidRPr="002B553C">
        <w:rPr>
          <w:rFonts w:ascii="Verdana" w:hAnsi="Verdana" w:cs="Arial"/>
          <w:sz w:val="18"/>
          <w:szCs w:val="18"/>
        </w:rPr>
        <w:sym w:font="Symbol" w:char="F092"/>
      </w:r>
      <w:r w:rsidR="00654E6D">
        <w:rPr>
          <w:rFonts w:ascii="Verdana" w:hAnsi="Verdana" w:cs="Arial"/>
          <w:sz w:val="20"/>
          <w:szCs w:val="20"/>
        </w:rPr>
        <w:t xml:space="preserve"> </w:t>
      </w:r>
      <w:r w:rsidR="002B553C" w:rsidRPr="008C5623">
        <w:rPr>
          <w:rFonts w:ascii="Verdana" w:hAnsi="Verdana" w:cs="Arial"/>
          <w:sz w:val="18"/>
          <w:szCs w:val="18"/>
        </w:rPr>
        <w:t xml:space="preserve">dass die </w:t>
      </w:r>
      <w:r w:rsidR="002B553C" w:rsidRPr="002B553C">
        <w:rPr>
          <w:rFonts w:ascii="Verdana" w:hAnsi="Verdana" w:cs="Arial"/>
          <w:sz w:val="18"/>
          <w:szCs w:val="18"/>
        </w:rPr>
        <w:t xml:space="preserve">eigene Tochter/der eigene </w:t>
      </w:r>
      <w:r w:rsidR="002B553C">
        <w:rPr>
          <w:rFonts w:ascii="Verdana" w:hAnsi="Verdana" w:cs="Arial"/>
          <w:sz w:val="18"/>
          <w:szCs w:val="18"/>
        </w:rPr>
        <w:t>Sohn seit mindestens drei aufeinanderfolgenden Tagen keine Symptome mehr aufweist, wie der behandelnde Arzt bestätigt.</w:t>
      </w:r>
    </w:p>
    <w:p w14:paraId="72073065" w14:textId="77777777" w:rsidR="00605660" w:rsidRPr="00654E6D" w:rsidRDefault="00605660" w:rsidP="00A5526F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875E2D" w14:textId="19AF5E97" w:rsidR="00A5526F" w:rsidRDefault="008C5623" w:rsidP="002B553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 xml:space="preserve">Ort und Datum </w:t>
      </w:r>
      <w:r w:rsidR="00654E6D">
        <w:rPr>
          <w:rFonts w:ascii="Verdana" w:hAnsi="Verdana" w:cs="Arial"/>
          <w:sz w:val="18"/>
          <w:szCs w:val="18"/>
        </w:rPr>
        <w:t>………………………………………………</w:t>
      </w:r>
      <w:r w:rsidR="002B553C">
        <w:rPr>
          <w:rFonts w:ascii="Verdana" w:hAnsi="Verdana" w:cs="Arial"/>
          <w:sz w:val="18"/>
          <w:szCs w:val="18"/>
        </w:rPr>
        <w:tab/>
      </w:r>
      <w:r w:rsidRPr="008C5623">
        <w:rPr>
          <w:rFonts w:ascii="Verdana" w:hAnsi="Verdana" w:cs="Arial"/>
          <w:sz w:val="18"/>
          <w:szCs w:val="18"/>
        </w:rPr>
        <w:t xml:space="preserve">Unterschrift </w:t>
      </w:r>
      <w:r w:rsidR="00654E6D">
        <w:rPr>
          <w:rFonts w:ascii="Verdana" w:hAnsi="Verdana" w:cs="Arial"/>
          <w:sz w:val="18"/>
          <w:szCs w:val="18"/>
        </w:rPr>
        <w:t>……………………………………………………………</w:t>
      </w:r>
    </w:p>
    <w:p w14:paraId="5434A456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E6CB548" w14:textId="77777777" w:rsidR="009669C8" w:rsidRDefault="009669C8"/>
    <w:sectPr w:rsidR="00966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5153"/>
    <w:multiLevelType w:val="hybridMultilevel"/>
    <w:tmpl w:val="F49A4744"/>
    <w:lvl w:ilvl="0" w:tplc="D10EA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FD13A8B"/>
    <w:multiLevelType w:val="hybridMultilevel"/>
    <w:tmpl w:val="9EB87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22239"/>
    <w:rsid w:val="00022519"/>
    <w:rsid w:val="001C0018"/>
    <w:rsid w:val="001D5967"/>
    <w:rsid w:val="001D755E"/>
    <w:rsid w:val="002568D4"/>
    <w:rsid w:val="00276855"/>
    <w:rsid w:val="002952F4"/>
    <w:rsid w:val="002B553C"/>
    <w:rsid w:val="003065DC"/>
    <w:rsid w:val="00362AA5"/>
    <w:rsid w:val="004510B6"/>
    <w:rsid w:val="004A6000"/>
    <w:rsid w:val="004D7317"/>
    <w:rsid w:val="00507DFE"/>
    <w:rsid w:val="0051253E"/>
    <w:rsid w:val="00586C2D"/>
    <w:rsid w:val="005A4BEA"/>
    <w:rsid w:val="00604920"/>
    <w:rsid w:val="00605660"/>
    <w:rsid w:val="006268DB"/>
    <w:rsid w:val="00645E8A"/>
    <w:rsid w:val="00654E6D"/>
    <w:rsid w:val="006A029B"/>
    <w:rsid w:val="007C54D3"/>
    <w:rsid w:val="00820889"/>
    <w:rsid w:val="008C5623"/>
    <w:rsid w:val="008F1754"/>
    <w:rsid w:val="00915D37"/>
    <w:rsid w:val="009669C8"/>
    <w:rsid w:val="00A5526F"/>
    <w:rsid w:val="00AF45FB"/>
    <w:rsid w:val="00B81B3A"/>
    <w:rsid w:val="00BE3F1A"/>
    <w:rsid w:val="00C44B52"/>
    <w:rsid w:val="00C633C5"/>
    <w:rsid w:val="00C76C53"/>
    <w:rsid w:val="00CD7B4E"/>
    <w:rsid w:val="00DC50DB"/>
    <w:rsid w:val="00E36DBC"/>
    <w:rsid w:val="00E7108C"/>
    <w:rsid w:val="00EC39BB"/>
    <w:rsid w:val="00F06E48"/>
    <w:rsid w:val="00F130D8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4619"/>
  <w15:chartTrackingRefBased/>
  <w15:docId w15:val="{EDB8A3C8-C3F4-4F72-95DA-CC83796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25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  <w:style w:type="paragraph" w:styleId="Listenabsatz">
    <w:name w:val="List Paragraph"/>
    <w:basedOn w:val="Standard"/>
    <w:uiPriority w:val="34"/>
    <w:qFormat/>
    <w:rsid w:val="00F95A1E"/>
    <w:pPr>
      <w:ind w:left="720"/>
      <w:contextualSpacing/>
    </w:pPr>
  </w:style>
  <w:style w:type="character" w:styleId="Kommentarzeichen">
    <w:name w:val="annotation reference"/>
    <w:basedOn w:val="Absatz-Standardschriftart"/>
    <w:rsid w:val="00507D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7D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7DF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07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7DFE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0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DF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andard1">
    <w:name w:val="Standard1"/>
    <w:rsid w:val="00C44B52"/>
    <w:pPr>
      <w:suppressAutoHyphens/>
      <w:autoSpaceDN w:val="0"/>
      <w:textAlignment w:val="baseline"/>
    </w:pPr>
    <w:rPr>
      <w:rFonts w:ascii="Arial" w:eastAsia="Arial" w:hAnsi="Arial" w:cs="Arial"/>
      <w:lang w:val="en-US" w:eastAsia="en-US"/>
    </w:rPr>
  </w:style>
  <w:style w:type="table" w:styleId="Tabellenraster">
    <w:name w:val="Table Grid"/>
    <w:basedOn w:val="NormaleTabelle"/>
    <w:uiPriority w:val="39"/>
    <w:rsid w:val="002B553C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3" ma:contentTypeDescription="Creare un nuovo documento." ma:contentTypeScope="" ma:versionID="20de793c8156597a4e266c5c46f63351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8fd39f30ddbbb13f40edf487c0a4c94e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A3EC-9E3C-43F0-8E60-9B14DA9AF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B0056-039F-4886-A5B5-5B8E73DB1F40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782a9ff6-27e9-4d2c-abb4-213f2a6c6c2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197a887-6b4f-41ca-868b-878077d2ab3e"/>
  </ds:schemaRefs>
</ds:datastoreItem>
</file>

<file path=customXml/itemProps3.xml><?xml version="1.0" encoding="utf-8"?>
<ds:datastoreItem xmlns:ds="http://schemas.openxmlformats.org/officeDocument/2006/customXml" ds:itemID="{445FA7D9-E719-4734-A631-B89425FD2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4F567-C390-4FC2-9FCB-C6F7B07E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AC7838B9</Template>
  <TotalTime>0</TotalTime>
  <Pages>2</Pages>
  <Words>354</Words>
  <Characters>2661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Pichler, Marion</cp:lastModifiedBy>
  <cp:revision>2</cp:revision>
  <cp:lastPrinted>2020-10-22T07:36:00Z</cp:lastPrinted>
  <dcterms:created xsi:type="dcterms:W3CDTF">2020-11-25T13:20:00Z</dcterms:created>
  <dcterms:modified xsi:type="dcterms:W3CDTF">2020-11-25T13:20:00Z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