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6D7CB" w14:textId="6A469F45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t>Formblatt 1</w:t>
      </w:r>
    </w:p>
    <w:p w14:paraId="3CC186F3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762EA06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Elternteils/Vormundes für die Wiederaufnahme in die Schulgemeinschaft nach Abwesenheit aus </w:t>
      </w:r>
      <w:r w:rsidRPr="00D20852">
        <w:rPr>
          <w:rFonts w:ascii="Verdana" w:hAnsi="Verdana" w:cs="Arial"/>
          <w:b/>
          <w:bCs/>
          <w:sz w:val="18"/>
          <w:szCs w:val="18"/>
          <w:u w:val="single"/>
        </w:rPr>
        <w:t>NICHT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 gesundheitlichen Gründen</w:t>
      </w:r>
    </w:p>
    <w:p w14:paraId="58B8C889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3F2203D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14:paraId="3ACB904A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2E6B2F57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6103E8E1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14:paraId="6E09FC7E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14:paraId="1028582D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14:paraId="76CB671F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744019FA" w14:textId="77777777" w:rsidR="00D20852" w:rsidRPr="00D20852" w:rsidRDefault="00D20852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5A3186A0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dass die Abwesenheit vom Kindergarten/von der Schule der eigenen Tochter/des eigenen Sohnes vom .................................... bis ................................... auf familiäre Gründe zurückzuführen ist und nicht in Zusammenhang mit Gesundheitsproblemen steht.</w:t>
      </w:r>
    </w:p>
    <w:p w14:paraId="39069D3D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DCB0354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Ort und Datum ......................................... 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Unterschrift ........................................................</w:t>
      </w:r>
    </w:p>
    <w:p w14:paraId="004B8303" w14:textId="77777777" w:rsidR="00D20852" w:rsidRDefault="00D2085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6BEDC73B" w14:textId="32590C09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lastRenderedPageBreak/>
        <w:t>Formblatt 2</w:t>
      </w:r>
      <w:r w:rsidR="00CB71BC">
        <w:rPr>
          <w:rFonts w:ascii="Verdana" w:hAnsi="Verdana" w:cs="Arial"/>
          <w:b/>
          <w:sz w:val="18"/>
          <w:szCs w:val="18"/>
        </w:rPr>
        <w:t>A</w:t>
      </w:r>
    </w:p>
    <w:p w14:paraId="1C0104AB" w14:textId="05CC171F" w:rsidR="00D20852" w:rsidRPr="00CB71BC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Elternteils/Vormundes für die Wiederaufnahme in die Schulgemeinschaft nach einer bis zu 3-tägigen Abwesenheit </w:t>
      </w:r>
      <w:r w:rsidRPr="00CB71BC">
        <w:rPr>
          <w:rFonts w:ascii="Verdana" w:hAnsi="Verdana" w:cs="Arial"/>
          <w:b/>
          <w:bCs/>
          <w:sz w:val="18"/>
          <w:szCs w:val="18"/>
          <w:u w:val="single"/>
        </w:rPr>
        <w:t>aus gesundheitlichen Gründen</w:t>
      </w:r>
      <w:r w:rsidR="00CB71BC" w:rsidRPr="00CB71BC">
        <w:rPr>
          <w:rFonts w:ascii="Verdana" w:hAnsi="Verdana" w:cs="Arial"/>
          <w:b/>
          <w:bCs/>
          <w:sz w:val="18"/>
          <w:szCs w:val="18"/>
          <w:u w:val="single"/>
        </w:rPr>
        <w:t>, die in Verbindung mit einer möglichen SARS-CoV-2- Infektion stehen</w:t>
      </w:r>
    </w:p>
    <w:p w14:paraId="6E1CDB13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40D68A1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14:paraId="7173C4B9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014EDE0E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49A9617A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14:paraId="020D6D7A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14:paraId="582D8C54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14:paraId="666D5665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0B985668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E3794F7" w14:textId="77777777" w:rsidR="00D20852" w:rsidRPr="00D20852" w:rsidRDefault="00D20852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655AC8FB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Bezug auf die Abwesenheit vom Kindergarten/von der Schule der eigenen Tochter/des eigenen Sohnes vom ........................... bis ............................ und zum Zwecke der Wiederaufnahme in den Kindergarten/in die Schulgemeinschaft, den Kinderarzt der freien Wahl/den Allgemeinmediziner Dr. ..................................................... kontaktiert und die erhaltenen Hinweise befolgt zu haben.</w:t>
      </w:r>
    </w:p>
    <w:p w14:paraId="66DD2BC2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DE4A4DE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......................................... Unterschrift ........................................................</w:t>
      </w:r>
    </w:p>
    <w:p w14:paraId="5795A7FF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235AC931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2789FE72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p w14:paraId="51CAED41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p w14:paraId="295AA031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p w14:paraId="30F1D349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p w14:paraId="5D80722E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p w14:paraId="2DA1E295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p w14:paraId="246B147A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p w14:paraId="22AD2DF4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p w14:paraId="68C8AB0D" w14:textId="6947ECB6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lastRenderedPageBreak/>
        <w:t>Formblatt 2</w:t>
      </w:r>
      <w:r>
        <w:rPr>
          <w:rFonts w:ascii="Verdana" w:hAnsi="Verdana" w:cs="Arial"/>
          <w:b/>
          <w:sz w:val="18"/>
          <w:szCs w:val="18"/>
        </w:rPr>
        <w:t>B</w:t>
      </w:r>
    </w:p>
    <w:p w14:paraId="75570183" w14:textId="218DB255" w:rsidR="00CB71BC" w:rsidRPr="00CB71BC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Elternteils/Vormundes für die Wiederaufnahme in die Schulgemeinschaft nach einer bis zu 3-tägigen Abwesenheit </w:t>
      </w:r>
      <w:r w:rsidRPr="00CB71BC">
        <w:rPr>
          <w:rFonts w:ascii="Verdana" w:hAnsi="Verdana" w:cs="Arial"/>
          <w:b/>
          <w:bCs/>
          <w:sz w:val="18"/>
          <w:szCs w:val="18"/>
          <w:u w:val="single"/>
        </w:rPr>
        <w:t xml:space="preserve">aus gesundheitlichen Gründen, die </w:t>
      </w:r>
      <w:r>
        <w:rPr>
          <w:rFonts w:ascii="Verdana" w:hAnsi="Verdana" w:cs="Arial"/>
          <w:b/>
          <w:bCs/>
          <w:sz w:val="18"/>
          <w:szCs w:val="18"/>
          <w:u w:val="single"/>
        </w:rPr>
        <w:t xml:space="preserve">NICHT </w:t>
      </w:r>
      <w:r w:rsidRPr="00CB71BC">
        <w:rPr>
          <w:rFonts w:ascii="Verdana" w:hAnsi="Verdana" w:cs="Arial"/>
          <w:b/>
          <w:bCs/>
          <w:sz w:val="18"/>
          <w:szCs w:val="18"/>
          <w:u w:val="single"/>
        </w:rPr>
        <w:t>in Verbindung mit einer möglichen SARS-CoV-2- Infektion stehen</w:t>
      </w:r>
    </w:p>
    <w:p w14:paraId="25E1FF18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A0402F9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14:paraId="36F300B2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236E7845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6008AD1B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14:paraId="47E5CDEF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14:paraId="561A1D98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14:paraId="42EE2CE8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463D8E35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2855D7F" w14:textId="77777777" w:rsidR="00CB71BC" w:rsidRPr="00D20852" w:rsidRDefault="00CB71BC" w:rsidP="00CB71BC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1160AD9A" w14:textId="2C3A53F2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in Bezug auf die Abwesenheit vom Kindergarten/von der Schule der eigenen Tochter/des eigenen Sohnes vom ........................... bis ............................ und zum Zwecke der Wiederaufnahme in den Kindergarten/in die Schulgemeinschaft, </w:t>
      </w:r>
      <w:r>
        <w:rPr>
          <w:rFonts w:ascii="Verdana" w:hAnsi="Verdana" w:cs="Arial"/>
          <w:sz w:val="18"/>
          <w:szCs w:val="18"/>
        </w:rPr>
        <w:t>dass die Abwesenheit nicht durch Symptome begründet war, die auf eine mögliche Infektion mit SARS-CoV-2 hinweisen, sondern dass die Abwesenheit durch eine Krankheit begründet war, die keinen Covid-19-Verdacht aufkommen l</w:t>
      </w:r>
      <w:r w:rsidR="00977E5B">
        <w:rPr>
          <w:rFonts w:ascii="Verdana" w:hAnsi="Verdana" w:cs="Arial"/>
          <w:sz w:val="18"/>
          <w:szCs w:val="18"/>
        </w:rPr>
        <w:t>ässt</w:t>
      </w:r>
      <w:r>
        <w:rPr>
          <w:rFonts w:ascii="Verdana" w:hAnsi="Verdana" w:cs="Arial"/>
          <w:sz w:val="18"/>
          <w:szCs w:val="18"/>
        </w:rPr>
        <w:t xml:space="preserve">. </w:t>
      </w:r>
    </w:p>
    <w:p w14:paraId="44F0A5F7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F1BD756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......................................... Unterschrift ........................................................</w:t>
      </w:r>
    </w:p>
    <w:p w14:paraId="6CE51153" w14:textId="3AFD4E2F" w:rsidR="00D20852" w:rsidRPr="00D20852" w:rsidRDefault="00D20852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br w:type="page"/>
      </w:r>
    </w:p>
    <w:p w14:paraId="2AD683A8" w14:textId="12B1CD6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lastRenderedPageBreak/>
        <w:t>Formblatt 3</w:t>
      </w:r>
      <w:r w:rsidR="00CB71BC">
        <w:rPr>
          <w:rFonts w:ascii="Verdana" w:hAnsi="Verdana" w:cs="Arial"/>
          <w:b/>
          <w:sz w:val="18"/>
          <w:szCs w:val="18"/>
        </w:rPr>
        <w:t>A</w:t>
      </w:r>
    </w:p>
    <w:p w14:paraId="02858A18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632A8B9" w14:textId="77777777" w:rsidR="00CB71BC" w:rsidRPr="00CB71BC" w:rsidRDefault="00D20852" w:rsidP="00CB71BC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volljährigen Schülers/der volljährigen Schülerin für die Wiederaufnahme in die Schulgemeinschaft nach einer Abwesenheit von bis zu 3 Tagen </w:t>
      </w:r>
      <w:r w:rsidR="00CB71BC" w:rsidRPr="00CB71BC">
        <w:rPr>
          <w:rFonts w:ascii="Verdana" w:hAnsi="Verdana" w:cs="Arial"/>
          <w:b/>
          <w:bCs/>
          <w:sz w:val="18"/>
          <w:szCs w:val="18"/>
          <w:u w:val="single"/>
        </w:rPr>
        <w:t>aus gesundheitlichen Gründen, die in Verbindung mit einer möglichen SARS-CoV-2- Infektion stehen</w:t>
      </w:r>
    </w:p>
    <w:p w14:paraId="620EF0D4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7239EA6D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14:paraId="32E349A4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548CDDBC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3B23683D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14:paraId="5862B810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14:paraId="5E3C17BA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14:paraId="42671336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0758D3E4" w14:textId="77777777" w:rsidR="00D20852" w:rsidRPr="00D20852" w:rsidRDefault="00D20852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</w:t>
      </w:r>
    </w:p>
    <w:p w14:paraId="75C57A10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Bezug auf die Abwesenheit vom ......................................... bis .........</w:t>
      </w:r>
      <w:r>
        <w:rPr>
          <w:rFonts w:ascii="Verdana" w:hAnsi="Verdana" w:cs="Arial"/>
          <w:sz w:val="18"/>
          <w:szCs w:val="18"/>
        </w:rPr>
        <w:t>...........</w:t>
      </w:r>
      <w:r w:rsidRPr="00D20852">
        <w:rPr>
          <w:rFonts w:ascii="Verdana" w:hAnsi="Verdana" w:cs="Arial"/>
          <w:sz w:val="18"/>
          <w:szCs w:val="18"/>
        </w:rPr>
        <w:t>.......................</w:t>
      </w:r>
    </w:p>
    <w:p w14:paraId="33E8A668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und zum Zwecke der Wiederaufnahme in die Schulgemeinschaft, sich mit dem Allgemeinmediziner Dr. ................................................................... in Verbindung gesetzt und die erhaltenen Anweisungen befolgt zu haben.</w:t>
      </w:r>
    </w:p>
    <w:p w14:paraId="7F44C183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0BC0C7B6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........................................ Unterschrift ........................................................</w:t>
      </w:r>
    </w:p>
    <w:p w14:paraId="7DBA542D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037F0E2B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475E76F6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2BC538E1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2143CCCA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3D56AC3A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201A5837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5CDC4289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32D20D9D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0B4736C2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5E4BF843" w14:textId="7CB14480" w:rsidR="00CB71BC" w:rsidRPr="00D20852" w:rsidRDefault="00CB71BC" w:rsidP="00CB71BC">
      <w:pPr>
        <w:spacing w:line="480" w:lineRule="auto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lastRenderedPageBreak/>
        <w:t>Formblatt 3</w:t>
      </w:r>
      <w:r>
        <w:rPr>
          <w:rFonts w:ascii="Verdana" w:hAnsi="Verdana" w:cs="Arial"/>
          <w:b/>
          <w:sz w:val="18"/>
          <w:szCs w:val="18"/>
        </w:rPr>
        <w:t>B</w:t>
      </w:r>
    </w:p>
    <w:p w14:paraId="23800672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018410AB" w14:textId="6FB1EACB" w:rsidR="00CB71BC" w:rsidRPr="00CB71BC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volljährigen Schülers/der volljährigen Schülerin für die Wiederaufnahme in die Schulgemeinschaft nach einer Abwesenheit von bis zu 3 Tagen </w:t>
      </w:r>
      <w:r w:rsidRPr="00CB71BC">
        <w:rPr>
          <w:rFonts w:ascii="Verdana" w:hAnsi="Verdana" w:cs="Arial"/>
          <w:b/>
          <w:bCs/>
          <w:sz w:val="18"/>
          <w:szCs w:val="18"/>
          <w:u w:val="single"/>
        </w:rPr>
        <w:t xml:space="preserve">aus gesundheitlichen Gründen, die </w:t>
      </w:r>
      <w:r w:rsidR="00BF603B">
        <w:rPr>
          <w:rFonts w:ascii="Verdana" w:hAnsi="Verdana" w:cs="Arial"/>
          <w:b/>
          <w:bCs/>
          <w:sz w:val="18"/>
          <w:szCs w:val="18"/>
          <w:u w:val="single"/>
        </w:rPr>
        <w:t xml:space="preserve">NICHT </w:t>
      </w:r>
      <w:r w:rsidRPr="00CB71BC">
        <w:rPr>
          <w:rFonts w:ascii="Verdana" w:hAnsi="Verdana" w:cs="Arial"/>
          <w:b/>
          <w:bCs/>
          <w:sz w:val="18"/>
          <w:szCs w:val="18"/>
          <w:u w:val="single"/>
        </w:rPr>
        <w:t>in Verbindung mit einer möglichen SARS-CoV-2- Infektion stehen</w:t>
      </w:r>
    </w:p>
    <w:p w14:paraId="42802E03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A720447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14:paraId="131AFF46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0DBFCDFD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124E272C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14:paraId="5B4188AB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14:paraId="7C24DF1C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14:paraId="2D9030F4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0FB2DD2E" w14:textId="5D2EA15F" w:rsidR="00CB71BC" w:rsidRDefault="00CB71BC" w:rsidP="00CB71BC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</w:t>
      </w:r>
    </w:p>
    <w:p w14:paraId="30412343" w14:textId="77777777" w:rsidR="00977E5B" w:rsidRPr="00D20852" w:rsidRDefault="00977E5B" w:rsidP="00977E5B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in Bezug auf die Abwesenheit vom Kindergarten/von der Schule der eigenen Tochter/des eigenen Sohnes vom ........................... bis ............................ und zum Zwecke der Wiederaufnahme in den Kindergarten/in die Schulgemeinschaft, </w:t>
      </w:r>
      <w:r>
        <w:rPr>
          <w:rFonts w:ascii="Verdana" w:hAnsi="Verdana" w:cs="Arial"/>
          <w:sz w:val="18"/>
          <w:szCs w:val="18"/>
        </w:rPr>
        <w:t xml:space="preserve">dass die Abwesenheit nicht durch Symptome begründet war, die auf eine mögliche Infektion mit SARS-CoV-2 hinweisen, sondern dass die Abwesenheit durch eine Krankheit begründet war, die keinen Covid-19-Verdacht aufkommen lässt. </w:t>
      </w:r>
    </w:p>
    <w:p w14:paraId="60F19DD7" w14:textId="77777777" w:rsidR="00977E5B" w:rsidRPr="00D20852" w:rsidRDefault="00977E5B" w:rsidP="00977E5B">
      <w:pPr>
        <w:spacing w:line="480" w:lineRule="auto"/>
        <w:ind w:left="-142"/>
        <w:contextualSpacing/>
        <w:rPr>
          <w:rFonts w:ascii="Verdana" w:hAnsi="Verdana" w:cs="Arial"/>
          <w:sz w:val="18"/>
          <w:szCs w:val="18"/>
        </w:rPr>
      </w:pPr>
    </w:p>
    <w:p w14:paraId="5AA053D1" w14:textId="6E40540F" w:rsidR="00CB71BC" w:rsidRPr="00D20852" w:rsidRDefault="00CB71BC" w:rsidP="000C5ED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........................................ Unterschrift ...............................................</w:t>
      </w:r>
      <w:bookmarkStart w:id="0" w:name="_GoBack"/>
      <w:bookmarkEnd w:id="0"/>
    </w:p>
    <w:sectPr w:rsidR="00CB71BC" w:rsidRPr="00D20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52"/>
    <w:rsid w:val="000C5ED2"/>
    <w:rsid w:val="003A078C"/>
    <w:rsid w:val="00536440"/>
    <w:rsid w:val="008D64DB"/>
    <w:rsid w:val="00977E5B"/>
    <w:rsid w:val="00BF603B"/>
    <w:rsid w:val="00CB71BC"/>
    <w:rsid w:val="00D2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BF84"/>
  <w15:chartTrackingRefBased/>
  <w15:docId w15:val="{BAADBB1D-BE9C-4A19-AE3F-B05442DA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2085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9B571A34</Template>
  <TotalTime>0</TotalTime>
  <Pages>5</Pages>
  <Words>1147</Words>
  <Characters>7232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L'Innocente Silvia</dc:creator>
  <cp:keywords/>
  <dc:description/>
  <cp:lastModifiedBy>Pichler, Marion</cp:lastModifiedBy>
  <cp:revision>2</cp:revision>
  <dcterms:created xsi:type="dcterms:W3CDTF">2020-10-22T14:15:00Z</dcterms:created>
  <dcterms:modified xsi:type="dcterms:W3CDTF">2020-10-22T14:15:00Z</dcterms:modified>
</cp:coreProperties>
</file>