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91E3" w14:textId="105FBBBF" w:rsidR="00DC50DB" w:rsidRDefault="00DC50DB" w:rsidP="00B81B3A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Erklärung für die Wiederaufnahme in die </w:t>
      </w:r>
      <w:r w:rsidR="007C54D3">
        <w:rPr>
          <w:rFonts w:ascii="Verdana" w:hAnsi="Verdana" w:cs="Arial"/>
          <w:sz w:val="32"/>
          <w:szCs w:val="32"/>
        </w:rPr>
        <w:t xml:space="preserve">Kindergarten oder </w:t>
      </w:r>
      <w:r>
        <w:rPr>
          <w:rFonts w:ascii="Verdana" w:hAnsi="Verdana" w:cs="Arial"/>
          <w:sz w:val="32"/>
          <w:szCs w:val="32"/>
        </w:rPr>
        <w:t>Schulgemeinschaft</w:t>
      </w:r>
    </w:p>
    <w:p w14:paraId="628EE130" w14:textId="74B66F38" w:rsidR="00B81B3A" w:rsidRPr="00DC50DB" w:rsidRDefault="00B81B3A" w:rsidP="00B81B3A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(minderjährige Schüler/innen</w:t>
      </w:r>
      <w:r w:rsidR="00362AA5">
        <w:rPr>
          <w:rFonts w:ascii="Verdana" w:hAnsi="Verdana" w:cs="Arial"/>
          <w:sz w:val="32"/>
          <w:szCs w:val="32"/>
        </w:rPr>
        <w:t xml:space="preserve"> und Kinder</w:t>
      </w:r>
      <w:r>
        <w:rPr>
          <w:rFonts w:ascii="Verdana" w:hAnsi="Verdana" w:cs="Arial"/>
          <w:sz w:val="32"/>
          <w:szCs w:val="32"/>
        </w:rPr>
        <w:t>):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694E1201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362AA5"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Vormund) ……………………………………………………………………………………………………</w:t>
      </w:r>
    </w:p>
    <w:p w14:paraId="760C2368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AB740D8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733F863E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670DE850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B964591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6EF792DB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2AC9CAD4" w14:textId="77777777" w:rsidR="00F95A1E" w:rsidRPr="00D20852" w:rsidRDefault="00F95A1E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A76F6D1" w14:textId="77777777" w:rsidR="00022519" w:rsidRDefault="00022519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77777777" w:rsidR="00022519" w:rsidRPr="008C5623" w:rsidRDefault="00F95A1E" w:rsidP="00F95A1E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1.)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>
        <w:rPr>
          <w:rFonts w:ascii="Verdana" w:hAnsi="Verdana" w:cs="Arial"/>
          <w:b/>
          <w:bCs/>
          <w:sz w:val="18"/>
          <w:szCs w:val="18"/>
        </w:rPr>
        <w:t>NICHT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gesundheitlichen Gründen </w:t>
      </w:r>
    </w:p>
    <w:p w14:paraId="11BA5CB6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 vom</w:t>
      </w:r>
      <w:r w:rsidRPr="00D20852">
        <w:rPr>
          <w:rFonts w:ascii="Verdana" w:hAnsi="Verdana" w:cs="Arial"/>
          <w:sz w:val="18"/>
          <w:szCs w:val="18"/>
        </w:rPr>
        <w:t xml:space="preserve"> Kindergarten/von der Schule der eigenen Tochter/des eigenen Sohnes vom .................................... bis ...................................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Pr="00D20852">
        <w:rPr>
          <w:rFonts w:ascii="Verdana" w:hAnsi="Verdana" w:cs="Arial"/>
          <w:sz w:val="18"/>
          <w:szCs w:val="18"/>
        </w:rPr>
        <w:t>.</w:t>
      </w:r>
    </w:p>
    <w:p w14:paraId="3583630C" w14:textId="77777777" w:rsidR="00A5526F" w:rsidRPr="00A5526F" w:rsidRDefault="00A5526F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1)</w:t>
      </w:r>
    </w:p>
    <w:p w14:paraId="0C7B8E4B" w14:textId="77777777" w:rsidR="00F95A1E" w:rsidRDefault="00F95A1E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77777777" w:rsidR="00F95A1E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54250AC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5D7FB8" w14:textId="55FE9AA8" w:rsidR="00A5526F" w:rsidRPr="00B81B3A" w:rsidRDefault="00DC50DB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.)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022519">
        <w:rPr>
          <w:rFonts w:ascii="Verdana" w:hAnsi="Verdana" w:cs="Arial"/>
          <w:b/>
          <w:bCs/>
          <w:sz w:val="18"/>
          <w:szCs w:val="18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die in Verbindung mit einer möglichen SARS-CoV-2- Infektion stehen</w:t>
      </w:r>
      <w:r w:rsidR="001C0018">
        <w:rPr>
          <w:rFonts w:ascii="Verdana" w:hAnsi="Verdana" w:cs="Arial"/>
          <w:b/>
          <w:bCs/>
          <w:sz w:val="18"/>
          <w:szCs w:val="18"/>
          <w:u w:val="single"/>
        </w:rPr>
        <w:t>,</w:t>
      </w:r>
      <w:r w:rsidR="00F95A1E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13F9A27E" w14:textId="77777777" w:rsidR="001C0018" w:rsidRDefault="00F95A1E" w:rsidP="001C001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</w:t>
      </w:r>
      <w:r w:rsidR="001C0018">
        <w:rPr>
          <w:rFonts w:ascii="Verdana" w:hAnsi="Verdana" w:cs="Arial"/>
          <w:sz w:val="18"/>
          <w:szCs w:val="18"/>
        </w:rPr>
        <w:t xml:space="preserve">. </w:t>
      </w:r>
    </w:p>
    <w:p w14:paraId="6ADB7DEF" w14:textId="77777777" w:rsidR="00F95A1E" w:rsidRPr="001C0018" w:rsidRDefault="001C0018" w:rsidP="001C001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2A)</w:t>
      </w:r>
    </w:p>
    <w:p w14:paraId="017B2294" w14:textId="77777777" w:rsidR="003065DC" w:rsidRDefault="003065DC" w:rsidP="00F95A1E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F34BB2F" w14:textId="77777777" w:rsidR="001C0018" w:rsidRP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lastRenderedPageBreak/>
        <w:t>ODER</w:t>
      </w:r>
    </w:p>
    <w:p w14:paraId="34FDCD8C" w14:textId="77777777" w:rsidR="00BE3F1A" w:rsidRDefault="00BE3F1A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6C888E4" w14:textId="6A309CD7" w:rsidR="00A5526F" w:rsidRPr="00B81B3A" w:rsidRDefault="00A5526F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3.)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von bis zu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E3F1A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36388DF0" w14:textId="77777777" w:rsidR="004D7317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vom Kindergarten/von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32A9F460" w14:textId="77777777" w:rsidR="004D7317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2B)</w:t>
      </w:r>
    </w:p>
    <w:p w14:paraId="5F4DA036" w14:textId="54BA0413" w:rsidR="00F95A1E" w:rsidRPr="00B81B3A" w:rsidRDefault="00F95A1E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00830DA" w14:textId="77777777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1546F0FE" w14:textId="77777777" w:rsidR="00A5526F" w:rsidRP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97F2EC" w14:textId="77777777" w:rsidR="008C5623" w:rsidRPr="00276855" w:rsidRDefault="008C5623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4.)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294F3FD9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>dass die Quarantäne für folgenden Zeitraum ausgesprochen wurde: von ……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bis einschließlich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……</w:t>
      </w:r>
    </w:p>
    <w:p w14:paraId="605121D3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8C5623" w:rsidRPr="008C5623">
        <w:rPr>
          <w:rFonts w:ascii="Verdana" w:hAnsi="Verdana" w:cs="Arial"/>
          <w:sz w:val="18"/>
          <w:szCs w:val="18"/>
        </w:rPr>
        <w:t>Im Folgenden Zutreffendes ankreuzen</w:t>
      </w:r>
      <w:r>
        <w:rPr>
          <w:rFonts w:ascii="Verdana" w:hAnsi="Verdana" w:cs="Arial"/>
          <w:sz w:val="18"/>
          <w:szCs w:val="18"/>
        </w:rPr>
        <w:t xml:space="preserve">): </w:t>
      </w:r>
    </w:p>
    <w:p w14:paraId="238B8C1F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276855">
        <w:rPr>
          <w:rFonts w:ascii="Verdana" w:hAnsi="Verdana" w:cs="Arial"/>
          <w:sz w:val="20"/>
          <w:szCs w:val="20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durchgeführte(n) Testung(en) ein negatives Ergebnis erbracht hat (haben) und es einen Kontakt </w:t>
      </w:r>
      <w:r>
        <w:rPr>
          <w:rFonts w:ascii="Verdana" w:hAnsi="Verdana" w:cs="Arial"/>
          <w:sz w:val="18"/>
          <w:szCs w:val="18"/>
        </w:rPr>
        <w:t xml:space="preserve">   </w:t>
      </w:r>
      <w:r w:rsidR="008C5623" w:rsidRPr="008C5623">
        <w:rPr>
          <w:rFonts w:ascii="Verdana" w:hAnsi="Verdana" w:cs="Arial"/>
          <w:sz w:val="18"/>
          <w:szCs w:val="18"/>
        </w:rPr>
        <w:t>mit dem zuständigen Hausarzt/Kinderarzt/Facharzt …………………………. (Name) gegeben hat.</w:t>
      </w:r>
    </w:p>
    <w:p w14:paraId="3B8B4D64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276855">
        <w:rPr>
          <w:rFonts w:ascii="Verdana" w:hAnsi="Verdana" w:cs="Arial"/>
          <w:sz w:val="18"/>
          <w:szCs w:val="18"/>
        </w:rPr>
        <w:t>oder</w:t>
      </w:r>
    </w:p>
    <w:p w14:paraId="6A24BDC8" w14:textId="77777777" w:rsid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</w:t>
      </w:r>
      <w:r w:rsidR="008C5623" w:rsidRPr="008C5623">
        <w:rPr>
          <w:rFonts w:ascii="Verdana" w:hAnsi="Verdana" w:cs="Arial"/>
        </w:rPr>
        <w:t>□</w:t>
      </w:r>
      <w:r w:rsidR="008C5623" w:rsidRPr="008C5623">
        <w:rPr>
          <w:rFonts w:ascii="Verdana" w:hAnsi="Verdana" w:cs="Arial"/>
          <w:sz w:val="18"/>
          <w:szCs w:val="18"/>
        </w:rPr>
        <w:t xml:space="preserve"> dass es vor Wiedereintritt in den Kindergarten / in die Schule </w:t>
      </w:r>
      <w:bookmarkStart w:id="0" w:name="_Hlk54073363"/>
      <w:r w:rsidR="008C5623" w:rsidRPr="008C5623">
        <w:rPr>
          <w:rFonts w:ascii="Verdana" w:hAnsi="Verdana" w:cs="Arial"/>
          <w:sz w:val="18"/>
          <w:szCs w:val="18"/>
        </w:rPr>
        <w:t xml:space="preserve">einen Kontakt mit dem zuständigen </w:t>
      </w:r>
      <w:r>
        <w:rPr>
          <w:rFonts w:ascii="Verdana" w:hAnsi="Verdana" w:cs="Arial"/>
          <w:sz w:val="18"/>
          <w:szCs w:val="18"/>
        </w:rPr>
        <w:t xml:space="preserve">     </w:t>
      </w:r>
      <w:r w:rsidR="008C5623" w:rsidRPr="008C5623">
        <w:rPr>
          <w:rFonts w:ascii="Verdana" w:hAnsi="Verdana" w:cs="Arial"/>
          <w:sz w:val="18"/>
          <w:szCs w:val="18"/>
        </w:rPr>
        <w:t>Hausarzt/Kinderarzt/Facharzt …………………………………………………………………...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(Name) gegeben hat.</w:t>
      </w:r>
    </w:p>
    <w:p w14:paraId="1E91944D" w14:textId="77777777" w:rsidR="00A5526F" w:rsidRPr="008C5623" w:rsidRDefault="00A5526F" w:rsidP="008C5623">
      <w:pPr>
        <w:spacing w:line="480" w:lineRule="auto"/>
        <w:ind w:left="-142"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5)</w:t>
      </w:r>
    </w:p>
    <w:bookmarkEnd w:id="0"/>
    <w:p w14:paraId="51F2FE00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073065" w14:textId="77777777" w:rsidR="00605660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8D89033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Ort und Datum .........................................  Unterschrift ........................................................</w:t>
      </w:r>
    </w:p>
    <w:p w14:paraId="4720B198" w14:textId="77777777" w:rsidR="008C5623" w:rsidRDefault="008C5623" w:rsidP="00F95A1E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C7ADF4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bookmarkStart w:id="1" w:name="_GoBack"/>
      <w:bookmarkEnd w:id="1"/>
    </w:p>
    <w:sectPr w:rsidR="00A55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519"/>
    <w:rsid w:val="001C0018"/>
    <w:rsid w:val="00276855"/>
    <w:rsid w:val="002952F4"/>
    <w:rsid w:val="003065DC"/>
    <w:rsid w:val="00362AA5"/>
    <w:rsid w:val="004510B6"/>
    <w:rsid w:val="004D7317"/>
    <w:rsid w:val="00507DFE"/>
    <w:rsid w:val="0051253E"/>
    <w:rsid w:val="00586C2D"/>
    <w:rsid w:val="005A4BEA"/>
    <w:rsid w:val="00605660"/>
    <w:rsid w:val="006268DB"/>
    <w:rsid w:val="00645E8A"/>
    <w:rsid w:val="007C54D3"/>
    <w:rsid w:val="008C5623"/>
    <w:rsid w:val="008F1754"/>
    <w:rsid w:val="009669C8"/>
    <w:rsid w:val="00A5526F"/>
    <w:rsid w:val="00AF45FB"/>
    <w:rsid w:val="00B81B3A"/>
    <w:rsid w:val="00BE3F1A"/>
    <w:rsid w:val="00CD7B4E"/>
    <w:rsid w:val="00DC50DB"/>
    <w:rsid w:val="00E36DBC"/>
    <w:rsid w:val="00E633B1"/>
    <w:rsid w:val="00EC39BB"/>
    <w:rsid w:val="00F130D8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9B571A34</Template>
  <TotalTime>0</TotalTime>
  <Pages>2</Pages>
  <Words>348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Pichler, Marion</cp:lastModifiedBy>
  <cp:revision>2</cp:revision>
  <cp:lastPrinted>2020-10-22T07:36:00Z</cp:lastPrinted>
  <dcterms:created xsi:type="dcterms:W3CDTF">2020-10-22T14:13:00Z</dcterms:created>
  <dcterms:modified xsi:type="dcterms:W3CDTF">2020-10-22T14:13:00Z</dcterms:modified>
</cp:coreProperties>
</file>