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60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4510B6">
        <w:rPr>
          <w:rFonts w:ascii="Verdana" w:hAnsi="Verdana" w:cs="Arial"/>
          <w:b/>
          <w:bCs/>
          <w:sz w:val="18"/>
          <w:szCs w:val="18"/>
        </w:rPr>
        <w:t>Formblatt 4</w:t>
      </w:r>
    </w:p>
    <w:p w:rsidR="00394660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394660" w:rsidRPr="00D20852" w:rsidRDefault="00394660" w:rsidP="00394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Bescheinigung des Kinderarztes freier Wahl/des Arztes für Allgemeinmedizin die Wieder</w:t>
      </w:r>
      <w:bookmarkStart w:id="0" w:name="_GoBack"/>
      <w:bookmarkEnd w:id="0"/>
      <w:r w:rsidRPr="00D20852">
        <w:rPr>
          <w:rFonts w:ascii="Verdana" w:hAnsi="Verdana" w:cs="Arial"/>
          <w:b/>
          <w:bCs/>
          <w:sz w:val="18"/>
          <w:szCs w:val="18"/>
        </w:rPr>
        <w:t xml:space="preserve">aufnahme in die </w:t>
      </w:r>
      <w:r w:rsidR="008714EB"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>Schulgemeinschaft nach einer Abwesenheit von mehr als 3 Tagen aus gesundheitlichen Gründen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das Kind/der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vom Kindergarten/von der Schule vom ..................................... </w:t>
      </w:r>
      <w:r w:rsidRPr="00D20852">
        <w:rPr>
          <w:rFonts w:ascii="Verdana" w:hAnsi="Verdana" w:cs="Arial"/>
          <w:sz w:val="18"/>
          <w:szCs w:val="18"/>
        </w:rPr>
        <w:br/>
        <w:t xml:space="preserve">bis ………………………................. ab dem ............................................... wieder in </w:t>
      </w:r>
      <w:r w:rsidR="008714EB">
        <w:rPr>
          <w:rFonts w:ascii="Verdana" w:hAnsi="Verdana" w:cs="Arial"/>
          <w:sz w:val="18"/>
          <w:szCs w:val="18"/>
        </w:rPr>
        <w:t xml:space="preserve">den Kindergarten/ in </w:t>
      </w:r>
      <w:r w:rsidRPr="00D20852">
        <w:rPr>
          <w:rFonts w:ascii="Verdana" w:hAnsi="Verdana" w:cs="Arial"/>
          <w:sz w:val="18"/>
          <w:szCs w:val="18"/>
        </w:rPr>
        <w:t>die Schule zurückkehren kann, da die diagnostisch-therapeutischen und präventiven Maßnahmen für Covid-19, wie von den Bestimmungen auf Staats- und Landesebene vorgesehen, vorgenommen wurden.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p w:rsidR="00394660" w:rsidRPr="00CB71BC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022519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:rsidR="00394660" w:rsidRPr="00D20852" w:rsidRDefault="00394660" w:rsidP="00394660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:rsidR="00394660" w:rsidRDefault="00394660" w:rsidP="00394660"/>
    <w:p w:rsidR="009669C8" w:rsidRDefault="009669C8"/>
    <w:sectPr w:rsidR="00966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60"/>
    <w:rsid w:val="002952F4"/>
    <w:rsid w:val="00394660"/>
    <w:rsid w:val="00586C2D"/>
    <w:rsid w:val="005A4BEA"/>
    <w:rsid w:val="006268DB"/>
    <w:rsid w:val="008714EB"/>
    <w:rsid w:val="008F1754"/>
    <w:rsid w:val="009669C8"/>
    <w:rsid w:val="00AF45FB"/>
    <w:rsid w:val="00CD7B4E"/>
    <w:rsid w:val="00DA0C36"/>
    <w:rsid w:val="00EC39BB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5B648-DB28-4B19-8B7E-3D46DABF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3946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9B571A34</Template>
  <TotalTime>0</TotalTime>
  <Pages>1</Pages>
  <Words>88</Words>
  <Characters>911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Pichler, Marion</cp:lastModifiedBy>
  <cp:revision>2</cp:revision>
  <dcterms:created xsi:type="dcterms:W3CDTF">2020-10-22T13:42:00Z</dcterms:created>
  <dcterms:modified xsi:type="dcterms:W3CDTF">2020-10-22T13:42:00Z</dcterms:modified>
</cp:coreProperties>
</file>